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261A" w14:textId="77777777" w:rsidR="009F4D55" w:rsidRDefault="009F4D55" w:rsidP="009F4D55">
      <w:pPr>
        <w:spacing w:after="120"/>
        <w:jc w:val="center"/>
        <w:rPr>
          <w:rFonts w:cs="Arial"/>
          <w:b/>
          <w:sz w:val="36"/>
          <w:szCs w:val="36"/>
        </w:rPr>
      </w:pPr>
    </w:p>
    <w:p w14:paraId="74E9A2CE" w14:textId="70DA2D4B" w:rsidR="004853DA" w:rsidRPr="00EF1E08" w:rsidRDefault="009F4D55" w:rsidP="009F4D55">
      <w:pPr>
        <w:spacing w:after="120"/>
        <w:rPr>
          <w:rFonts w:asciiTheme="minorHAnsi" w:hAnsiTheme="minorHAnsi" w:cstheme="minorHAnsi"/>
          <w:szCs w:val="24"/>
        </w:rPr>
      </w:pPr>
      <w:r w:rsidRPr="00EF1E08">
        <w:rPr>
          <w:rFonts w:asciiTheme="minorHAnsi" w:hAnsiTheme="minorHAnsi" w:cstheme="minorHAnsi"/>
          <w:szCs w:val="24"/>
        </w:rPr>
        <w:t>Per E-Mail an:</w:t>
      </w:r>
      <w:r w:rsidRPr="00EF1E08">
        <w:rPr>
          <w:rFonts w:asciiTheme="minorHAnsi" w:hAnsiTheme="minorHAnsi" w:cstheme="minorHAnsi"/>
          <w:szCs w:val="24"/>
        </w:rPr>
        <w:br/>
        <w:t>elternbeirat@duerer-gymnasium.de</w:t>
      </w:r>
      <w:bookmarkStart w:id="0" w:name="_GoBack"/>
      <w:bookmarkEnd w:id="0"/>
    </w:p>
    <w:p w14:paraId="103195DF" w14:textId="362A71C0" w:rsidR="009F4D55" w:rsidRPr="00EF1E08" w:rsidRDefault="009F4D55" w:rsidP="009F4D55">
      <w:pPr>
        <w:spacing w:after="120"/>
        <w:rPr>
          <w:rFonts w:asciiTheme="minorHAnsi" w:hAnsiTheme="minorHAnsi" w:cstheme="minorHAnsi"/>
          <w:szCs w:val="24"/>
        </w:rPr>
      </w:pPr>
    </w:p>
    <w:p w14:paraId="155AB116" w14:textId="534866C4" w:rsidR="009F4D55" w:rsidRPr="00EF1E08" w:rsidRDefault="009F4D55" w:rsidP="009F4D55">
      <w:pPr>
        <w:spacing w:after="120"/>
        <w:rPr>
          <w:rFonts w:asciiTheme="minorHAnsi" w:hAnsiTheme="minorHAnsi" w:cstheme="minorHAnsi"/>
          <w:szCs w:val="24"/>
        </w:rPr>
      </w:pPr>
    </w:p>
    <w:p w14:paraId="1B9B5BE0" w14:textId="32205EB7" w:rsidR="009F4D55" w:rsidRPr="00EF1E08" w:rsidRDefault="009F4D55" w:rsidP="009F4D55">
      <w:pPr>
        <w:spacing w:after="120"/>
        <w:rPr>
          <w:rFonts w:asciiTheme="minorHAnsi" w:hAnsiTheme="minorHAnsi" w:cstheme="minorHAnsi"/>
          <w:szCs w:val="24"/>
        </w:rPr>
      </w:pPr>
    </w:p>
    <w:p w14:paraId="1EDE711E" w14:textId="56A64F2F" w:rsidR="009F4D55" w:rsidRPr="00EF1E08" w:rsidRDefault="009F4D55" w:rsidP="009F4D55">
      <w:pPr>
        <w:spacing w:after="120"/>
        <w:rPr>
          <w:rFonts w:asciiTheme="minorHAnsi" w:hAnsiTheme="minorHAnsi" w:cstheme="minorHAnsi"/>
          <w:szCs w:val="24"/>
        </w:rPr>
      </w:pPr>
    </w:p>
    <w:p w14:paraId="45389C42" w14:textId="2C753979" w:rsidR="009F4D55" w:rsidRPr="00EF1E08" w:rsidRDefault="009F4D55" w:rsidP="009F4D55">
      <w:pPr>
        <w:spacing w:after="120"/>
        <w:jc w:val="right"/>
        <w:rPr>
          <w:rFonts w:asciiTheme="minorHAnsi" w:hAnsiTheme="minorHAnsi" w:cstheme="minorHAnsi"/>
          <w:szCs w:val="24"/>
        </w:rPr>
      </w:pPr>
      <w:r w:rsidRPr="00EF1E08">
        <w:rPr>
          <w:rFonts w:asciiTheme="minorHAnsi" w:hAnsiTheme="minorHAnsi" w:cstheme="minorHAnsi"/>
          <w:szCs w:val="24"/>
        </w:rPr>
        <w:t xml:space="preserve">Nürnberg, </w:t>
      </w:r>
      <w:r w:rsidRPr="00EF1E08">
        <w:rPr>
          <w:rFonts w:asciiTheme="minorHAnsi" w:hAnsiTheme="minorHAnsi" w:cstheme="minorHAnsi"/>
          <w:szCs w:val="24"/>
          <w:highlight w:val="lightGray"/>
        </w:rPr>
        <w:t>DATUM</w:t>
      </w:r>
    </w:p>
    <w:p w14:paraId="296E3C63" w14:textId="531C68C7" w:rsidR="009F4D55" w:rsidRPr="00EF1E08" w:rsidRDefault="009F4D55" w:rsidP="00522D82">
      <w:pPr>
        <w:spacing w:after="120"/>
        <w:rPr>
          <w:rFonts w:asciiTheme="minorHAnsi" w:hAnsiTheme="minorHAnsi" w:cstheme="minorHAnsi"/>
          <w:szCs w:val="24"/>
        </w:rPr>
      </w:pPr>
      <w:r w:rsidRPr="00EF1E08">
        <w:rPr>
          <w:rFonts w:asciiTheme="minorHAnsi" w:hAnsiTheme="minorHAnsi" w:cstheme="minorHAnsi"/>
          <w:szCs w:val="24"/>
        </w:rPr>
        <w:t xml:space="preserve">Projekt: </w:t>
      </w:r>
      <w:r w:rsidRPr="00EF1E08">
        <w:rPr>
          <w:rFonts w:asciiTheme="minorHAnsi" w:hAnsiTheme="minorHAnsi" w:cstheme="minorHAnsi"/>
          <w:szCs w:val="24"/>
          <w:highlight w:val="lightGray"/>
        </w:rPr>
        <w:t>Kurzbezeichnung</w:t>
      </w:r>
    </w:p>
    <w:p w14:paraId="5CF59342" w14:textId="3AD8A1A7" w:rsidR="009F4D55" w:rsidRPr="00EF1E08" w:rsidRDefault="009F4D55" w:rsidP="00522D82">
      <w:pPr>
        <w:spacing w:after="120"/>
        <w:rPr>
          <w:rFonts w:asciiTheme="minorHAnsi" w:hAnsiTheme="minorHAnsi" w:cstheme="minorHAnsi"/>
          <w:szCs w:val="24"/>
        </w:rPr>
      </w:pPr>
    </w:p>
    <w:p w14:paraId="42619F50" w14:textId="77777777" w:rsidR="00EF1E08" w:rsidRPr="00EF1E08" w:rsidRDefault="00EF1E08" w:rsidP="00522D82">
      <w:pPr>
        <w:pStyle w:val="StandardWeb"/>
        <w:spacing w:before="0" w:beforeAutospacing="0" w:after="120" w:afterAutospacing="0"/>
        <w:rPr>
          <w:rFonts w:asciiTheme="minorHAnsi" w:hAnsiTheme="minorHAnsi" w:cstheme="minorHAnsi"/>
        </w:rPr>
      </w:pPr>
      <w:r w:rsidRPr="00EF1E08">
        <w:rPr>
          <w:rFonts w:asciiTheme="minorHAnsi" w:hAnsiTheme="minorHAnsi" w:cstheme="minorHAnsi"/>
          <w:color w:val="000000"/>
        </w:rPr>
        <w:t>Liebe Elternbeiräte!</w:t>
      </w:r>
    </w:p>
    <w:p w14:paraId="67A2276B" w14:textId="77777777" w:rsidR="00170CD9" w:rsidRDefault="00EF1E08" w:rsidP="00522D82">
      <w:pPr>
        <w:pStyle w:val="Standard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522D82">
        <w:rPr>
          <w:rFonts w:ascii="Calibri" w:hAnsi="Calibri" w:cs="Calibri"/>
          <w:color w:val="000000"/>
        </w:rPr>
        <w:t xml:space="preserve">Wir betreuen folgendes Projekt: </w:t>
      </w:r>
    </w:p>
    <w:p w14:paraId="3629AA03" w14:textId="6F9CB49D" w:rsidR="00EF1E08" w:rsidRPr="00522D82" w:rsidRDefault="00563CBE" w:rsidP="00522D82">
      <w:pPr>
        <w:pStyle w:val="Standard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563CBE">
        <w:rPr>
          <w:rFonts w:ascii="Calibri" w:hAnsi="Calibri" w:cs="Calibri"/>
          <w:color w:val="000000"/>
          <w:highlight w:val="lightGray"/>
        </w:rPr>
        <w:t xml:space="preserve">detaillierte </w:t>
      </w:r>
      <w:r w:rsidR="00EF1E08" w:rsidRPr="00563CBE">
        <w:rPr>
          <w:rFonts w:ascii="Calibri" w:hAnsi="Calibri" w:cs="Calibri"/>
          <w:color w:val="000000"/>
          <w:highlight w:val="lightGray"/>
        </w:rPr>
        <w:t>P</w:t>
      </w:r>
      <w:r w:rsidR="00EF1E08" w:rsidRPr="00522D82">
        <w:rPr>
          <w:rFonts w:ascii="Calibri" w:hAnsi="Calibri" w:cs="Calibri"/>
          <w:color w:val="000000"/>
          <w:highlight w:val="lightGray"/>
        </w:rPr>
        <w:t>rojektbeschreibung</w:t>
      </w:r>
      <w:r w:rsidR="00170CD9" w:rsidRPr="00170CD9">
        <w:rPr>
          <w:rFonts w:ascii="Calibri" w:hAnsi="Calibri" w:cs="Calibri"/>
          <w:color w:val="000000"/>
          <w:highlight w:val="lightGray"/>
        </w:rPr>
        <w:t>….</w:t>
      </w:r>
      <w:r w:rsidR="00170CD9">
        <w:rPr>
          <w:rFonts w:ascii="Calibri" w:hAnsi="Calibri" w:cs="Calibri"/>
          <w:color w:val="000000"/>
        </w:rPr>
        <w:t xml:space="preserve"> </w:t>
      </w:r>
    </w:p>
    <w:p w14:paraId="7FB36DB5" w14:textId="18568066" w:rsidR="00522D82" w:rsidRDefault="00522D82" w:rsidP="00522D82">
      <w:pPr>
        <w:pStyle w:val="StandardWeb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522D82">
        <w:rPr>
          <w:rFonts w:ascii="Calibri" w:hAnsi="Calibri" w:cs="Calibri"/>
          <w:color w:val="000000"/>
        </w:rPr>
        <w:t xml:space="preserve">Dazu brauchen wir: </w:t>
      </w:r>
      <w:r>
        <w:rPr>
          <w:rFonts w:ascii="Calibri" w:hAnsi="Calibri" w:cs="Calibri"/>
          <w:color w:val="000000"/>
        </w:rPr>
        <w:tab/>
      </w:r>
      <w:r w:rsidRPr="00522D82">
        <w:rPr>
          <w:rFonts w:ascii="Calibri" w:hAnsi="Calibri" w:cs="Calibri"/>
          <w:color w:val="000000"/>
          <w:highlight w:val="lightGray"/>
        </w:rPr>
        <w:t>- Material</w:t>
      </w:r>
    </w:p>
    <w:p w14:paraId="299FE9BD" w14:textId="7EA2B4D7" w:rsidR="00522D82" w:rsidRDefault="00522D82" w:rsidP="00522D82">
      <w:pPr>
        <w:pStyle w:val="StandardWeb"/>
        <w:spacing w:before="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522D82">
        <w:rPr>
          <w:rFonts w:ascii="Calibri" w:hAnsi="Calibri" w:cs="Calibri"/>
          <w:color w:val="000000"/>
          <w:highlight w:val="lightGray"/>
        </w:rPr>
        <w:t>- Lohnkosten</w:t>
      </w:r>
    </w:p>
    <w:p w14:paraId="5AD652EE" w14:textId="5F108F60" w:rsidR="00522D82" w:rsidRDefault="00522D82" w:rsidP="00B52DD4">
      <w:pPr>
        <w:pStyle w:val="StandardWeb"/>
        <w:spacing w:before="0" w:beforeAutospacing="0" w:after="120" w:afterAutospacing="0"/>
        <w:ind w:left="1418" w:firstLine="709"/>
        <w:rPr>
          <w:rFonts w:ascii="Calibri" w:hAnsi="Calibri" w:cs="Calibri"/>
        </w:rPr>
      </w:pPr>
      <w:r w:rsidRPr="00522D82">
        <w:rPr>
          <w:rFonts w:ascii="Calibri" w:hAnsi="Calibri" w:cs="Calibri"/>
          <w:highlight w:val="lightGray"/>
        </w:rPr>
        <w:t>- Leihgebühr</w:t>
      </w:r>
    </w:p>
    <w:p w14:paraId="54D13780" w14:textId="7D6A4F32" w:rsidR="00B52DD4" w:rsidRPr="00B52DD4" w:rsidRDefault="00B52DD4" w:rsidP="00B52DD4">
      <w:pPr>
        <w:pStyle w:val="StandardWeb"/>
        <w:spacing w:before="0" w:beforeAutospacing="0" w:after="120" w:afterAutospacing="0"/>
        <w:rPr>
          <w:rFonts w:asciiTheme="minorHAnsi" w:hAnsiTheme="minorHAnsi" w:cstheme="minorHAnsi"/>
        </w:rPr>
      </w:pPr>
      <w:r w:rsidRPr="00B52DD4">
        <w:rPr>
          <w:rFonts w:asciiTheme="minorHAnsi" w:hAnsiTheme="minorHAnsi" w:cstheme="minorHAnsi"/>
        </w:rPr>
        <w:t>Gesamtkosten:</w:t>
      </w:r>
      <w:r w:rsidRPr="00B52DD4">
        <w:rPr>
          <w:rFonts w:asciiTheme="minorHAnsi" w:hAnsiTheme="minorHAnsi" w:cstheme="minorHAnsi"/>
        </w:rPr>
        <w:tab/>
      </w:r>
      <w:r w:rsidRPr="00B52DD4">
        <w:rPr>
          <w:rFonts w:asciiTheme="minorHAnsi" w:hAnsiTheme="minorHAnsi" w:cstheme="minorHAnsi"/>
          <w:highlight w:val="lightGray"/>
        </w:rPr>
        <w:t>0,- €</w:t>
      </w:r>
      <w:r w:rsidRPr="00B52DD4">
        <w:rPr>
          <w:rFonts w:asciiTheme="minorHAnsi" w:hAnsiTheme="minorHAnsi" w:cstheme="minorHAnsi"/>
        </w:rPr>
        <w:tab/>
      </w:r>
      <w:r w:rsidRPr="00B52DD4">
        <w:rPr>
          <w:rFonts w:asciiTheme="minorHAnsi" w:hAnsiTheme="minorHAnsi" w:cstheme="minorHAnsi"/>
        </w:rPr>
        <w:tab/>
      </w:r>
      <w:r w:rsidRPr="00B52DD4">
        <w:rPr>
          <w:rFonts w:asciiTheme="minorHAnsi" w:hAnsiTheme="minorHAnsi" w:cstheme="minorHAnsi"/>
        </w:rPr>
        <w:tab/>
        <w:t xml:space="preserve"> Einnahmen:</w:t>
      </w:r>
      <w:r>
        <w:rPr>
          <w:rFonts w:asciiTheme="minorHAnsi" w:hAnsiTheme="minorHAnsi" w:cstheme="minorHAnsi"/>
        </w:rPr>
        <w:tab/>
      </w:r>
      <w:r w:rsidRPr="00B52DD4">
        <w:rPr>
          <w:rFonts w:asciiTheme="minorHAnsi" w:hAnsiTheme="minorHAnsi" w:cstheme="minorHAnsi"/>
          <w:highlight w:val="lightGray"/>
        </w:rPr>
        <w:t>0,- €</w:t>
      </w:r>
    </w:p>
    <w:p w14:paraId="180CC62E" w14:textId="4568CC9F" w:rsidR="00B52DD4" w:rsidRPr="00B52DD4" w:rsidRDefault="00B52DD4" w:rsidP="00B52DD4">
      <w:pPr>
        <w:pStyle w:val="StandardWeb"/>
        <w:spacing w:before="240" w:beforeAutospacing="0" w:after="240" w:afterAutospacing="0"/>
        <w:rPr>
          <w:rFonts w:asciiTheme="minorHAnsi" w:hAnsiTheme="minorHAnsi" w:cstheme="minorHAnsi"/>
        </w:rPr>
      </w:pPr>
      <w:r w:rsidRPr="00B52DD4">
        <w:rPr>
          <w:rFonts w:asciiTheme="minorHAnsi" w:hAnsiTheme="minorHAnsi" w:cstheme="minorHAnsi"/>
          <w:color w:val="000000"/>
        </w:rPr>
        <w:t>Benötigter Zuschuss</w:t>
      </w:r>
      <w:r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B52DD4">
        <w:rPr>
          <w:rFonts w:asciiTheme="minorHAnsi" w:hAnsiTheme="minorHAnsi" w:cstheme="minorHAnsi"/>
          <w:highlight w:val="lightGray"/>
        </w:rPr>
        <w:t>0,- €</w:t>
      </w:r>
    </w:p>
    <w:p w14:paraId="320D964B" w14:textId="77777777" w:rsidR="005A6D21" w:rsidRDefault="00170CD9" w:rsidP="00170CD9">
      <w:pPr>
        <w:pStyle w:val="StandardWeb"/>
        <w:spacing w:before="0" w:beforeAutospacing="0" w:after="120" w:afterAutospacing="0"/>
        <w:ind w:left="2127" w:hanging="2127"/>
        <w:rPr>
          <w:rFonts w:ascii="Calibri" w:hAnsi="Calibri" w:cs="Calibri"/>
          <w:color w:val="000000"/>
          <w:highlight w:val="lightGray"/>
        </w:rPr>
      </w:pPr>
      <w:r>
        <w:rPr>
          <w:rFonts w:ascii="Calibri" w:hAnsi="Calibri" w:cs="Calibri"/>
          <w:color w:val="000000"/>
        </w:rPr>
        <w:t>Antragsteller:</w:t>
      </w:r>
      <w:r>
        <w:rPr>
          <w:rFonts w:ascii="Calibri" w:hAnsi="Calibri" w:cs="Calibri"/>
          <w:color w:val="000000"/>
        </w:rPr>
        <w:tab/>
      </w:r>
      <w:r w:rsidRPr="006E08AC">
        <w:rPr>
          <w:rFonts w:ascii="Calibri" w:hAnsi="Calibri" w:cs="Calibri"/>
          <w:color w:val="000000"/>
          <w:highlight w:val="lightGray"/>
        </w:rPr>
        <w:t>SMV/AK Abi/AK XX/P-Seminar XX/W-Seminar XX/MINT/Jugend forscht/Fachschaft XX/Wahlunterricht: Dürerchor/Dürerorchester/Dürerbands/Soundcontrol/Theater/Schulradio/Dü</w:t>
      </w:r>
      <w:r w:rsidR="005A6D21">
        <w:rPr>
          <w:rFonts w:ascii="Calibri" w:hAnsi="Calibri" w:cs="Calibri"/>
          <w:color w:val="000000"/>
          <w:highlight w:val="lightGray"/>
        </w:rPr>
        <w:t>rer-Welle/Schach/Schulsanitäter</w:t>
      </w:r>
    </w:p>
    <w:p w14:paraId="241AEBDA" w14:textId="5C2FFA22" w:rsidR="00170CD9" w:rsidRDefault="002871E0" w:rsidP="005A6D21">
      <w:pPr>
        <w:pStyle w:val="StandardWeb"/>
        <w:spacing w:before="0" w:beforeAutospacing="0" w:after="120" w:afterAutospacing="0"/>
        <w:ind w:left="212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lightGray"/>
        </w:rPr>
        <w:t xml:space="preserve">Vorname </w:t>
      </w:r>
      <w:r w:rsidR="00170CD9" w:rsidRPr="006E08AC">
        <w:rPr>
          <w:rFonts w:ascii="Calibri" w:hAnsi="Calibri" w:cs="Calibri"/>
          <w:color w:val="000000"/>
          <w:highlight w:val="lightGray"/>
        </w:rPr>
        <w:t>Name</w:t>
      </w:r>
      <w:r w:rsidRPr="002871E0">
        <w:rPr>
          <w:rFonts w:ascii="Calibri" w:hAnsi="Calibri" w:cs="Calibri"/>
          <w:color w:val="000000"/>
          <w:highlight w:val="lightGray"/>
        </w:rPr>
        <w:t>, Adressdaten</w:t>
      </w:r>
    </w:p>
    <w:p w14:paraId="56394EFE" w14:textId="661138EC" w:rsidR="00EF1E08" w:rsidRPr="00522D82" w:rsidRDefault="00EF1E08" w:rsidP="00B52DD4">
      <w:pPr>
        <w:spacing w:after="120"/>
        <w:rPr>
          <w:rFonts w:asciiTheme="minorHAnsi" w:hAnsiTheme="minorHAnsi" w:cstheme="minorHAnsi"/>
          <w:szCs w:val="24"/>
          <w:highlight w:val="lightGray"/>
        </w:rPr>
      </w:pPr>
      <w:r w:rsidRPr="00EF1E08">
        <w:rPr>
          <w:rFonts w:asciiTheme="minorHAnsi" w:hAnsiTheme="minorHAnsi" w:cstheme="minorHAnsi"/>
          <w:szCs w:val="24"/>
        </w:rPr>
        <w:t>Bankverbindung: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="00522D82" w:rsidRPr="00522D82">
        <w:rPr>
          <w:rFonts w:asciiTheme="minorHAnsi" w:hAnsiTheme="minorHAnsi" w:cstheme="minorHAnsi"/>
          <w:szCs w:val="24"/>
          <w:highlight w:val="lightGray"/>
        </w:rPr>
        <w:t>Kontoinhaber oder Dürer-Gymnasium</w:t>
      </w:r>
    </w:p>
    <w:p w14:paraId="23BE66CD" w14:textId="5F3663CB" w:rsidR="009F4D55" w:rsidRDefault="00EF1E08" w:rsidP="00522D82">
      <w:pPr>
        <w:spacing w:after="120"/>
        <w:ind w:left="1418" w:firstLine="709"/>
        <w:rPr>
          <w:rFonts w:asciiTheme="minorHAnsi" w:hAnsiTheme="minorHAnsi" w:cstheme="minorHAnsi"/>
          <w:szCs w:val="24"/>
        </w:rPr>
      </w:pPr>
      <w:r w:rsidRPr="00431E1A">
        <w:rPr>
          <w:rFonts w:asciiTheme="minorHAnsi" w:hAnsiTheme="minorHAnsi" w:cstheme="minorHAnsi"/>
          <w:szCs w:val="24"/>
          <w:highlight w:val="lightGray"/>
        </w:rPr>
        <w:t>IBAN-Nummer</w:t>
      </w:r>
      <w:r w:rsidR="00B52DD4" w:rsidRPr="00431E1A">
        <w:rPr>
          <w:rFonts w:asciiTheme="minorHAnsi" w:hAnsiTheme="minorHAnsi" w:cstheme="minorHAnsi"/>
          <w:szCs w:val="24"/>
          <w:highlight w:val="lightGray"/>
        </w:rPr>
        <w:t xml:space="preserve"> </w:t>
      </w:r>
      <w:r w:rsidR="00170CD9" w:rsidRPr="00431E1A">
        <w:rPr>
          <w:rFonts w:asciiTheme="minorHAnsi" w:hAnsiTheme="minorHAnsi" w:cstheme="minorHAnsi"/>
          <w:szCs w:val="24"/>
          <w:highlight w:val="lightGray"/>
        </w:rPr>
        <w:t>oder DE</w:t>
      </w:r>
      <w:r w:rsidR="005559ED" w:rsidRPr="00431E1A">
        <w:rPr>
          <w:rFonts w:asciiTheme="minorHAnsi" w:hAnsiTheme="minorHAnsi" w:cstheme="minorHAnsi"/>
          <w:szCs w:val="24"/>
          <w:highlight w:val="lightGray"/>
        </w:rPr>
        <w:t xml:space="preserve"> …</w:t>
      </w:r>
      <w:r w:rsidR="00431E1A" w:rsidRPr="00431E1A">
        <w:rPr>
          <w:rFonts w:asciiTheme="minorHAnsi" w:hAnsiTheme="minorHAnsi" w:cstheme="minorHAnsi"/>
          <w:szCs w:val="24"/>
          <w:highlight w:val="lightGray"/>
        </w:rPr>
        <w:t>9330</w:t>
      </w:r>
      <w:r w:rsidR="00170CD9">
        <w:rPr>
          <w:rFonts w:asciiTheme="minorHAnsi" w:hAnsiTheme="minorHAnsi" w:cstheme="minorHAnsi"/>
          <w:szCs w:val="24"/>
        </w:rPr>
        <w:t xml:space="preserve"> </w:t>
      </w:r>
    </w:p>
    <w:p w14:paraId="7B376A93" w14:textId="6592492A" w:rsidR="00522D82" w:rsidRPr="006E08AC" w:rsidRDefault="00522D82" w:rsidP="00522D82">
      <w:pPr>
        <w:spacing w:after="120"/>
        <w:ind w:left="1418" w:firstLine="709"/>
        <w:rPr>
          <w:rFonts w:asciiTheme="minorHAnsi" w:hAnsiTheme="minorHAnsi" w:cstheme="minorHAnsi"/>
          <w:szCs w:val="24"/>
          <w:highlight w:val="lightGray"/>
        </w:rPr>
      </w:pPr>
      <w:r w:rsidRPr="006E08AC">
        <w:rPr>
          <w:rFonts w:asciiTheme="minorHAnsi" w:hAnsiTheme="minorHAnsi" w:cstheme="minorHAnsi"/>
          <w:szCs w:val="24"/>
          <w:highlight w:val="lightGray"/>
        </w:rPr>
        <w:t>Kurzbezeichnung</w:t>
      </w:r>
    </w:p>
    <w:p w14:paraId="6EF24813" w14:textId="37A36B62" w:rsidR="006E08AC" w:rsidRDefault="006E08AC" w:rsidP="00E1536F">
      <w:pPr>
        <w:spacing w:after="120"/>
        <w:rPr>
          <w:rFonts w:asciiTheme="minorHAnsi" w:hAnsiTheme="minorHAnsi" w:cstheme="minorHAnsi"/>
          <w:color w:val="000000"/>
        </w:rPr>
      </w:pPr>
      <w:r w:rsidRPr="006E08AC">
        <w:rPr>
          <w:rFonts w:asciiTheme="minorHAnsi" w:hAnsiTheme="minorHAnsi" w:cstheme="minorHAnsi"/>
          <w:color w:val="000000"/>
          <w:highlight w:val="lightGray"/>
        </w:rPr>
        <w:t>TEXT</w:t>
      </w:r>
    </w:p>
    <w:p w14:paraId="33F30B4C" w14:textId="57122A6C" w:rsidR="00522D82" w:rsidRPr="00E1536F" w:rsidRDefault="00E1536F" w:rsidP="00E1536F">
      <w:pPr>
        <w:spacing w:after="120"/>
        <w:rPr>
          <w:rFonts w:asciiTheme="minorHAnsi" w:hAnsiTheme="minorHAnsi" w:cstheme="minorHAnsi"/>
          <w:szCs w:val="24"/>
        </w:rPr>
      </w:pPr>
      <w:r w:rsidRPr="00E1536F">
        <w:rPr>
          <w:rFonts w:asciiTheme="minorHAnsi" w:hAnsiTheme="minorHAnsi" w:cstheme="minorHAnsi"/>
          <w:color w:val="000000"/>
        </w:rPr>
        <w:t>Name / Unterschrift</w:t>
      </w:r>
    </w:p>
    <w:sectPr w:rsidR="00522D82" w:rsidRPr="00E1536F" w:rsidSect="00AD68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991" w:bottom="1134" w:left="992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0AB1" w14:textId="77777777" w:rsidR="009F5452" w:rsidRDefault="009F5452">
      <w:r>
        <w:separator/>
      </w:r>
    </w:p>
  </w:endnote>
  <w:endnote w:type="continuationSeparator" w:id="0">
    <w:p w14:paraId="50C99386" w14:textId="77777777" w:rsidR="009F5452" w:rsidRDefault="009F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EC3D" w14:textId="4DF0F28D" w:rsidR="00872E62" w:rsidRDefault="00872E62">
    <w:pP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53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63BA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A9FAD" w14:textId="77777777" w:rsidR="00415F15" w:rsidRPr="007602FF" w:rsidRDefault="00415F15" w:rsidP="00415F15">
    <w:pPr>
      <w:pStyle w:val="Textkrper"/>
      <w:pBdr>
        <w:top w:val="single" w:sz="4" w:space="6" w:color="auto"/>
      </w:pBdr>
      <w:tabs>
        <w:tab w:val="right" w:pos="9638"/>
      </w:tabs>
      <w:rPr>
        <w:vanish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B1D1E1C" wp14:editId="07190F29">
          <wp:simplePos x="0" y="0"/>
          <wp:positionH relativeFrom="column">
            <wp:posOffset>5313045</wp:posOffset>
          </wp:positionH>
          <wp:positionV relativeFrom="paragraph">
            <wp:posOffset>42545</wp:posOffset>
          </wp:positionV>
          <wp:extent cx="971550" cy="490855"/>
          <wp:effectExtent l="0" t="0" r="0" b="4445"/>
          <wp:wrapNone/>
          <wp:docPr id="13" name="Grafik 13" descr=" Welcome | Mint-EC [Liv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Welcome | Mint-EC [Live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675C74" wp14:editId="0352AFB4">
              <wp:simplePos x="0" y="0"/>
              <wp:positionH relativeFrom="column">
                <wp:posOffset>1160145</wp:posOffset>
              </wp:positionH>
              <wp:positionV relativeFrom="paragraph">
                <wp:posOffset>37465</wp:posOffset>
              </wp:positionV>
              <wp:extent cx="4229100" cy="698500"/>
              <wp:effectExtent l="0" t="0" r="0" b="635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0628" w14:textId="74014C0A" w:rsidR="00415F15" w:rsidRPr="000304B6" w:rsidRDefault="00415F15" w:rsidP="00415F15">
                          <w:pPr>
                            <w:pStyle w:val="Textkrper"/>
                            <w:spacing w:after="120"/>
                            <w:ind w:right="-23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Wolfgang Mohnke, </w:t>
                          </w:r>
                          <w:r w:rsidR="004853D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EB-Vorsitzender, </w:t>
                          </w: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Tel. 09120-183839 </w:t>
                          </w:r>
                        </w:p>
                        <w:p w14:paraId="1C891CA0" w14:textId="77777777" w:rsidR="00415F15" w:rsidRPr="000304B6" w:rsidRDefault="00415F15" w:rsidP="00415F15">
                          <w:pPr>
                            <w:pStyle w:val="Textkrper"/>
                            <w:spacing w:after="120"/>
                            <w:ind w:right="-23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304B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elternbeirat@duerer-gymnasium.de</w:t>
                          </w:r>
                        </w:p>
                        <w:p w14:paraId="531BF5C6" w14:textId="77777777" w:rsidR="00415F15" w:rsidRPr="00DA0A5B" w:rsidRDefault="00415F15" w:rsidP="00415F15">
                          <w:pPr>
                            <w:pStyle w:val="Textkrper"/>
                            <w:ind w:right="-25"/>
                            <w:rPr>
                              <w:rFonts w:cs="Arial"/>
                              <w:vanish/>
                            </w:rPr>
                          </w:pP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Bankverbindung:   Konto  11 725 983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  BLZ 760 501 01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t xml:space="preserve">  Sparkasse Nbg.</w:t>
                          </w:r>
                        </w:p>
                        <w:p w14:paraId="72B089FD" w14:textId="77777777" w:rsidR="00415F15" w:rsidRPr="00DA0A5B" w:rsidRDefault="00415F15" w:rsidP="00415F15">
                          <w:pPr>
                            <w:pStyle w:val="Textkrper"/>
                            <w:ind w:right="-25"/>
                            <w:jc w:val="center"/>
                            <w:rPr>
                              <w:rFonts w:cs="Arial"/>
                              <w:vanish/>
                              <w:szCs w:val="18"/>
                            </w:rPr>
                          </w:pPr>
                          <w:r w:rsidRPr="00DA0A5B">
                            <w:rPr>
                              <w:rFonts w:cs="Arial"/>
                              <w:vanish/>
                              <w:szCs w:val="18"/>
                            </w:rPr>
                            <w:t xml:space="preserve">IBAN  DE05 7605 0101 0011 7259 83  </w:t>
                          </w:r>
                          <w:r w:rsidRPr="00DA0A5B">
                            <w:rPr>
                              <w:rFonts w:cs="Arial"/>
                              <w:vanish/>
                            </w:rPr>
                            <w:sym w:font="Wingdings" w:char="F09F"/>
                          </w:r>
                          <w:r w:rsidRPr="00DA0A5B">
                            <w:rPr>
                              <w:rFonts w:cs="Arial"/>
                              <w:vanish/>
                              <w:szCs w:val="18"/>
                            </w:rPr>
                            <w:t xml:space="preserve">  BIC SSKNDE77XXX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75C7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91.35pt;margin-top:2.95pt;width:333pt;height: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WMqAIAAKo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" filled="f" stroked="f">
              <v:path arrowok="t"/>
              <v:textbox>
                <w:txbxContent>
                  <w:p w14:paraId="59D00628" w14:textId="74014C0A" w:rsidR="00415F15" w:rsidRPr="000304B6" w:rsidRDefault="00415F15" w:rsidP="00415F15">
                    <w:pPr>
                      <w:pStyle w:val="Textkrper"/>
                      <w:spacing w:after="120"/>
                      <w:ind w:right="-23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Wolfgang Mohnke, </w:t>
                    </w:r>
                    <w:r w:rsidR="004853D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EB-Vorsitzender, </w:t>
                    </w: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Tel. 09120-183839 </w:t>
                    </w:r>
                  </w:p>
                  <w:p w14:paraId="1C891CA0" w14:textId="77777777" w:rsidR="00415F15" w:rsidRPr="000304B6" w:rsidRDefault="00415F15" w:rsidP="00415F15">
                    <w:pPr>
                      <w:pStyle w:val="Textkrper"/>
                      <w:spacing w:after="120"/>
                      <w:ind w:right="-23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304B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elternbeirat@duerer-gymnasium.de</w:t>
                    </w:r>
                  </w:p>
                  <w:p w14:paraId="531BF5C6" w14:textId="77777777" w:rsidR="00415F15" w:rsidRPr="00DA0A5B" w:rsidRDefault="00415F15" w:rsidP="00415F15">
                    <w:pPr>
                      <w:pStyle w:val="Textkrper"/>
                      <w:ind w:right="-25"/>
                      <w:rPr>
                        <w:rFonts w:cs="Arial"/>
                        <w:vanish/>
                      </w:rPr>
                    </w:pPr>
                    <w:r w:rsidRPr="00DA0A5B">
                      <w:rPr>
                        <w:rFonts w:cs="Arial"/>
                        <w:vanish/>
                      </w:rPr>
                      <w:t xml:space="preserve">Bankverbindung:   Konto  11 725 983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</w:rPr>
                      <w:t xml:space="preserve">  BLZ 760 501 01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</w:rPr>
                      <w:t xml:space="preserve">  Sparkasse Nbg.</w:t>
                    </w:r>
                  </w:p>
                  <w:p w14:paraId="72B089FD" w14:textId="77777777" w:rsidR="00415F15" w:rsidRPr="00DA0A5B" w:rsidRDefault="00415F15" w:rsidP="00415F15">
                    <w:pPr>
                      <w:pStyle w:val="Textkrper"/>
                      <w:ind w:right="-25"/>
                      <w:jc w:val="center"/>
                      <w:rPr>
                        <w:rFonts w:cs="Arial"/>
                        <w:vanish/>
                        <w:szCs w:val="18"/>
                      </w:rPr>
                    </w:pPr>
                    <w:r w:rsidRPr="00DA0A5B">
                      <w:rPr>
                        <w:rFonts w:cs="Arial"/>
                        <w:vanish/>
                        <w:szCs w:val="18"/>
                      </w:rPr>
                      <w:t xml:space="preserve">IBAN  DE05 7605 0101 0011 7259 83  </w:t>
                    </w:r>
                    <w:r w:rsidRPr="00DA0A5B">
                      <w:rPr>
                        <w:rFonts w:cs="Arial"/>
                        <w:vanish/>
                      </w:rPr>
                      <w:sym w:font="Wingdings" w:char="F09F"/>
                    </w:r>
                    <w:r w:rsidRPr="00DA0A5B">
                      <w:rPr>
                        <w:rFonts w:cs="Arial"/>
                        <w:vanish/>
                        <w:szCs w:val="18"/>
                      </w:rPr>
                      <w:t xml:space="preserve">  BIC SSKNDE77XXX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2B2C8A" wp14:editId="11585AB1">
          <wp:extent cx="1257300" cy="428625"/>
          <wp:effectExtent l="0" t="0" r="0" b="0"/>
          <wp:docPr id="52" name="Bild 2" descr="Schule ohne Rassismus - Schule ohne Gewal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hule ohne Rassismus - Schule ohne Gewalt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F63B0" w14:textId="7CD0CAB0" w:rsidR="00872E62" w:rsidRPr="007602FF" w:rsidRDefault="00872E62" w:rsidP="00171424">
    <w:pPr>
      <w:pStyle w:val="Textkrper"/>
      <w:pBdr>
        <w:top w:val="single" w:sz="4" w:space="6" w:color="auto"/>
      </w:pBdr>
      <w:tabs>
        <w:tab w:val="right" w:pos="9638"/>
      </w:tabs>
      <w:rPr>
        <w:vanish/>
      </w:rPr>
    </w:pPr>
  </w:p>
  <w:p w14:paraId="29C011FC" w14:textId="77777777" w:rsidR="00872E62" w:rsidRDefault="00872E62" w:rsidP="007602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834B" w14:textId="77777777" w:rsidR="009F5452" w:rsidRDefault="009F5452">
      <w:r>
        <w:separator/>
      </w:r>
    </w:p>
  </w:footnote>
  <w:footnote w:type="continuationSeparator" w:id="0">
    <w:p w14:paraId="3144ACC1" w14:textId="77777777" w:rsidR="009F5452" w:rsidRDefault="009F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FFDD" w14:textId="61C65BC4" w:rsidR="00872E62" w:rsidRDefault="00AD68C8" w:rsidP="00B31EDE">
    <w:pPr>
      <w:pStyle w:val="Kopfzeile"/>
      <w:tabs>
        <w:tab w:val="clear" w:pos="4536"/>
        <w:tab w:val="clear" w:pos="9072"/>
        <w:tab w:val="right" w:pos="9923"/>
      </w:tabs>
      <w:jc w:val="right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5680" behindDoc="0" locked="0" layoutInCell="1" allowOverlap="1" wp14:anchorId="1A2FD6B1" wp14:editId="441E4668">
              <wp:simplePos x="0" y="0"/>
              <wp:positionH relativeFrom="column">
                <wp:posOffset>-13970</wp:posOffset>
              </wp:positionH>
              <wp:positionV relativeFrom="paragraph">
                <wp:posOffset>231775</wp:posOffset>
              </wp:positionV>
              <wp:extent cx="6324600" cy="31750"/>
              <wp:effectExtent l="0" t="0" r="19050" b="2540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24600" cy="31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DAE9B" id="Line 6" o:spid="_x0000_s1026" style="position:absolute;flip:y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1pt,18.25pt" to="496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">
              <o:lock v:ext="edit" shapetype="f"/>
            </v:line>
          </w:pict>
        </mc:Fallback>
      </mc:AlternateContent>
    </w:r>
    <w:r w:rsidR="005C50BA">
      <w:rPr>
        <w:noProof/>
      </w:rPr>
      <w:drawing>
        <wp:anchor distT="0" distB="0" distL="114300" distR="114300" simplePos="0" relativeHeight="251659776" behindDoc="1" locked="0" layoutInCell="1" allowOverlap="1" wp14:anchorId="0989E427" wp14:editId="53D95762">
          <wp:simplePos x="0" y="0"/>
          <wp:positionH relativeFrom="column">
            <wp:posOffset>17145</wp:posOffset>
          </wp:positionH>
          <wp:positionV relativeFrom="paragraph">
            <wp:posOffset>2132965</wp:posOffset>
          </wp:positionV>
          <wp:extent cx="6057900" cy="5361940"/>
          <wp:effectExtent l="0" t="0" r="0" b="0"/>
          <wp:wrapNone/>
          <wp:docPr id="27" name="Bild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/>
                  <pic:cNvPicPr>
                    <a:picLocks noChangeArrowheads="1"/>
                  </pic:cNvPicPr>
                </pic:nvPicPr>
                <pic:blipFill>
                  <a:blip r:embed="rId1">
                    <a:lum bright="7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36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0BA"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0A026D82" wp14:editId="54B8251D">
              <wp:simplePos x="0" y="0"/>
              <wp:positionH relativeFrom="column">
                <wp:posOffset>-900430</wp:posOffset>
              </wp:positionH>
              <wp:positionV relativeFrom="paragraph">
                <wp:posOffset>3375024</wp:posOffset>
              </wp:positionV>
              <wp:extent cx="36576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E3CC1" id="Line 8" o:spid="_x0000_s1026" style="position:absolute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0.9pt,265.75pt" to="-42.1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">
              <o:lock v:ext="edit" shapetype="f"/>
            </v:line>
          </w:pict>
        </mc:Fallback>
      </mc:AlternateContent>
    </w:r>
    <w:r w:rsidR="00872E62">
      <w:rPr>
        <w:rFonts w:cs="Arial"/>
        <w:color w:val="000000"/>
        <w:spacing w:val="20"/>
        <w:sz w:val="35"/>
        <w:szCs w:val="35"/>
      </w:rPr>
      <w:t>ELTERNBEIRAT</w:t>
    </w:r>
    <w:r w:rsidR="00B31EDE">
      <w:rPr>
        <w:noProof/>
      </w:rPr>
      <w:tab/>
    </w:r>
    <w:r w:rsidR="00872E62" w:rsidRPr="003E2935">
      <w:rPr>
        <w:noProof/>
        <w:sz w:val="28"/>
        <w:szCs w:val="28"/>
      </w:rPr>
      <w:t>des</w:t>
    </w:r>
    <w:r w:rsidR="00872E62" w:rsidRPr="003E2935">
      <w:rPr>
        <w:rFonts w:cs="Arial"/>
        <w:sz w:val="28"/>
        <w:szCs w:val="28"/>
      </w:rPr>
      <w:t xml:space="preserve"> Dürer-Gymnasiums Nürnberg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E124" w14:textId="741CCD65" w:rsidR="00872E62" w:rsidRDefault="00E302E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616F755" wp14:editId="5A4EE18C">
              <wp:simplePos x="0" y="0"/>
              <wp:positionH relativeFrom="column">
                <wp:posOffset>-37465</wp:posOffset>
              </wp:positionH>
              <wp:positionV relativeFrom="paragraph">
                <wp:posOffset>-11430</wp:posOffset>
              </wp:positionV>
              <wp:extent cx="6305550" cy="1143000"/>
              <wp:effectExtent l="0" t="0" r="0" b="0"/>
              <wp:wrapSquare wrapText="bothSides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0" cy="1143000"/>
                        <a:chOff x="1134" y="567"/>
                        <a:chExt cx="9930" cy="1800"/>
                      </a:xfrm>
                    </wpg:grpSpPr>
                    <wps:wsp>
                      <wps:cNvPr id="6" name="Text Box 2"/>
                      <wps:cNvSpPr txBox="1">
                        <a:spLocks/>
                      </wps:cNvSpPr>
                      <wps:spPr bwMode="auto">
                        <a:xfrm>
                          <a:off x="6384" y="1795"/>
                          <a:ext cx="4680" cy="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33CC" w14:textId="77777777" w:rsidR="00872E62" w:rsidRPr="007602FF" w:rsidRDefault="00872E62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602FF">
                              <w:rPr>
                                <w:rFonts w:cs="Arial"/>
                                <w:sz w:val="28"/>
                                <w:szCs w:val="28"/>
                              </w:rPr>
                              <w:t>des Dürer-Gymnasiums 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/>
                      </wps:cNvSpPr>
                      <wps:spPr bwMode="auto">
                        <a:xfrm>
                          <a:off x="2348" y="1268"/>
                          <a:ext cx="7606" cy="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76A6" w14:textId="77777777" w:rsidR="00872E62" w:rsidRDefault="00872E62">
                            <w:pP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pacing w:val="20"/>
                                <w:sz w:val="35"/>
                                <w:szCs w:val="35"/>
                              </w:rPr>
                              <w:t>ELTERNBEIRAT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>
                        <a:cxnSpLocks/>
                      </wps:cNvCnPr>
                      <wps:spPr bwMode="auto">
                        <a:xfrm>
                          <a:off x="2424" y="1757"/>
                          <a:ext cx="86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5"/>
                      <wps:cNvSpPr txBox="1">
                        <a:spLocks/>
                      </wps:cNvSpPr>
                      <wps:spPr bwMode="auto">
                        <a:xfrm>
                          <a:off x="1134" y="567"/>
                          <a:ext cx="126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1138F" w14:textId="2EF41C6A" w:rsidR="00872E62" w:rsidRDefault="005C50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4B820" wp14:editId="43C67144">
                                  <wp:extent cx="762000" cy="1076325"/>
                                  <wp:effectExtent l="0" t="0" r="0" b="0"/>
                                  <wp:docPr id="31" name="Bild 1" descr="dürerlogotif j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dürerlogotif jp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6F755" id="Group 1" o:spid="_x0000_s1026" style="position:absolute;margin-left:-2.95pt;margin-top:-.9pt;width:496.5pt;height:90pt;z-index:251654656" coordorigin="1134,567" coordsize="993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384;top:1795;width:468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" stroked="f">
                <v:path arrowok="t"/>
                <v:textbox inset="0,0,0,0">
                  <w:txbxContent>
                    <w:p w14:paraId="10BB33CC" w14:textId="77777777" w:rsidR="00872E62" w:rsidRPr="007602FF" w:rsidRDefault="00872E62">
                      <w:pPr>
                        <w:jc w:val="righ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602FF">
                        <w:rPr>
                          <w:rFonts w:cs="Arial"/>
                          <w:sz w:val="28"/>
                          <w:szCs w:val="28"/>
                        </w:rPr>
                        <w:t>des Dürer-Gymnasiums Nürnberg</w:t>
                      </w:r>
                    </w:p>
                  </w:txbxContent>
                </v:textbox>
              </v:shape>
              <v:shape id="Text Box 3" o:spid="_x0000_s1028" type="#_x0000_t202" style="position:absolute;left:2348;top:1268;width:760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" stroked="f">
                <v:path arrowok="t"/>
                <v:textbox inset="1mm,,1mm">
                  <w:txbxContent>
                    <w:p w14:paraId="497976A6" w14:textId="77777777" w:rsidR="00872E62" w:rsidRDefault="00872E62">
                      <w:pP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/>
                          <w:spacing w:val="20"/>
                          <w:sz w:val="35"/>
                          <w:szCs w:val="35"/>
                        </w:rPr>
                        <w:t>ELTERNBEIRAT</w:t>
                      </w:r>
                    </w:p>
                  </w:txbxContent>
                </v:textbox>
              </v:shape>
              <v:line id="Line 4" o:spid="_x0000_s1029" style="position:absolute;visibility:visible;mso-wrap-style:square" from="2424,1757" to="11061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<o:lock v:ext="edit" shapetype="f"/>
              </v:line>
              <v:shape id="Text Box 5" o:spid="_x0000_s1030" type="#_x0000_t202" style="position:absolute;left:1134;top:567;width:12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<v:path arrowok="t"/>
                <v:textbox inset="0,0,0,0">
                  <w:txbxContent>
                    <w:p w14:paraId="7801138F" w14:textId="2EF41C6A" w:rsidR="00872E62" w:rsidRDefault="005C50BA">
                      <w:r>
                        <w:rPr>
                          <w:noProof/>
                        </w:rPr>
                        <w:drawing>
                          <wp:inline distT="0" distB="0" distL="0" distR="0" wp14:anchorId="74B4B820" wp14:editId="43C67144">
                            <wp:extent cx="762000" cy="1076325"/>
                            <wp:effectExtent l="0" t="0" r="0" b="0"/>
                            <wp:docPr id="31" name="Bild 1" descr="dürerlogotif j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dürerlogotif jp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5C50BA">
      <w:rPr>
        <w:noProof/>
      </w:rPr>
      <w:drawing>
        <wp:anchor distT="0" distB="0" distL="114300" distR="114300" simplePos="0" relativeHeight="251660800" behindDoc="1" locked="0" layoutInCell="1" allowOverlap="1" wp14:anchorId="384BFC33" wp14:editId="032169AA">
          <wp:simplePos x="0" y="0"/>
          <wp:positionH relativeFrom="column">
            <wp:posOffset>169545</wp:posOffset>
          </wp:positionH>
          <wp:positionV relativeFrom="paragraph">
            <wp:posOffset>2285365</wp:posOffset>
          </wp:positionV>
          <wp:extent cx="6057900" cy="5361940"/>
          <wp:effectExtent l="0" t="0" r="0" b="0"/>
          <wp:wrapNone/>
          <wp:docPr id="28" name="Bild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 noChangeArrowheads="1"/>
                  </pic:cNvPicPr>
                </pic:nvPicPr>
                <pic:blipFill>
                  <a:blip r:embed="rId3">
                    <a:lum bright="7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36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0BA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A1B6AAB" wp14:editId="30A9D60B">
              <wp:simplePos x="0" y="0"/>
              <wp:positionH relativeFrom="column">
                <wp:posOffset>-900430</wp:posOffset>
              </wp:positionH>
              <wp:positionV relativeFrom="paragraph">
                <wp:posOffset>3346449</wp:posOffset>
              </wp:positionV>
              <wp:extent cx="36576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line w14:anchorId="06D643EE" id="Line 7" o:spid="_x0000_s1026" style="position:absolute;flip:x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0.9pt,263.5pt" to="-42.1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17F"/>
    <w:multiLevelType w:val="hybridMultilevel"/>
    <w:tmpl w:val="958E0B1E"/>
    <w:lvl w:ilvl="0" w:tplc="3920EF36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3177082"/>
    <w:multiLevelType w:val="hybridMultilevel"/>
    <w:tmpl w:val="ABAC90FA"/>
    <w:lvl w:ilvl="0" w:tplc="38A21CC6">
      <w:start w:val="1"/>
      <w:numFmt w:val="bullet"/>
      <w:pStyle w:val="berschrift2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2" w15:restartNumberingAfterBreak="0">
    <w:nsid w:val="2C894F06"/>
    <w:multiLevelType w:val="hybridMultilevel"/>
    <w:tmpl w:val="A1247C56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6194"/>
    <w:multiLevelType w:val="hybridMultilevel"/>
    <w:tmpl w:val="6E1A5470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705A"/>
    <w:multiLevelType w:val="hybridMultilevel"/>
    <w:tmpl w:val="423691D4"/>
    <w:lvl w:ilvl="0" w:tplc="31DE948C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629F2805"/>
    <w:multiLevelType w:val="hybridMultilevel"/>
    <w:tmpl w:val="09AC79D0"/>
    <w:lvl w:ilvl="0" w:tplc="576AD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816"/>
    <w:multiLevelType w:val="hybridMultilevel"/>
    <w:tmpl w:val="BA9A2230"/>
    <w:lvl w:ilvl="0" w:tplc="3CE0EA58">
      <w:start w:val="1"/>
      <w:numFmt w:val="decimal"/>
      <w:pStyle w:val="berschrift1"/>
      <w:lvlText w:val="%1."/>
      <w:lvlJc w:val="left"/>
      <w:pPr>
        <w:ind w:left="502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A32626"/>
    <w:multiLevelType w:val="multilevel"/>
    <w:tmpl w:val="282681A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3.%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F"/>
    <w:rsid w:val="00001CA4"/>
    <w:rsid w:val="0000245C"/>
    <w:rsid w:val="00005A1D"/>
    <w:rsid w:val="00005D1D"/>
    <w:rsid w:val="00010FEF"/>
    <w:rsid w:val="000111D6"/>
    <w:rsid w:val="00011FAA"/>
    <w:rsid w:val="00012F30"/>
    <w:rsid w:val="00014004"/>
    <w:rsid w:val="0001427F"/>
    <w:rsid w:val="000151F9"/>
    <w:rsid w:val="00016325"/>
    <w:rsid w:val="0002104C"/>
    <w:rsid w:val="000215FD"/>
    <w:rsid w:val="00022357"/>
    <w:rsid w:val="00023193"/>
    <w:rsid w:val="00023693"/>
    <w:rsid w:val="0002540D"/>
    <w:rsid w:val="00026DDE"/>
    <w:rsid w:val="000273B4"/>
    <w:rsid w:val="00033435"/>
    <w:rsid w:val="0003390F"/>
    <w:rsid w:val="0003638B"/>
    <w:rsid w:val="00040366"/>
    <w:rsid w:val="00046B6E"/>
    <w:rsid w:val="00052560"/>
    <w:rsid w:val="0005477F"/>
    <w:rsid w:val="00055E7F"/>
    <w:rsid w:val="00056ACE"/>
    <w:rsid w:val="00056EFD"/>
    <w:rsid w:val="00056FB4"/>
    <w:rsid w:val="00063AE9"/>
    <w:rsid w:val="00064CF6"/>
    <w:rsid w:val="0006564B"/>
    <w:rsid w:val="0006761C"/>
    <w:rsid w:val="000678EC"/>
    <w:rsid w:val="00071437"/>
    <w:rsid w:val="00075421"/>
    <w:rsid w:val="000807F3"/>
    <w:rsid w:val="00080C8A"/>
    <w:rsid w:val="00082F91"/>
    <w:rsid w:val="00090497"/>
    <w:rsid w:val="0009183D"/>
    <w:rsid w:val="00091BAB"/>
    <w:rsid w:val="000934BF"/>
    <w:rsid w:val="000934EE"/>
    <w:rsid w:val="0009560A"/>
    <w:rsid w:val="00096C0F"/>
    <w:rsid w:val="00097116"/>
    <w:rsid w:val="000973A0"/>
    <w:rsid w:val="000A1789"/>
    <w:rsid w:val="000A18E2"/>
    <w:rsid w:val="000A3C2B"/>
    <w:rsid w:val="000A4340"/>
    <w:rsid w:val="000A4820"/>
    <w:rsid w:val="000B10BF"/>
    <w:rsid w:val="000B3AF9"/>
    <w:rsid w:val="000B4653"/>
    <w:rsid w:val="000B69FB"/>
    <w:rsid w:val="000C0C85"/>
    <w:rsid w:val="000C3728"/>
    <w:rsid w:val="000C3D83"/>
    <w:rsid w:val="000C69E2"/>
    <w:rsid w:val="000C6A55"/>
    <w:rsid w:val="000D0815"/>
    <w:rsid w:val="000D157A"/>
    <w:rsid w:val="000D17A4"/>
    <w:rsid w:val="000D1F63"/>
    <w:rsid w:val="000D28E8"/>
    <w:rsid w:val="000D58ED"/>
    <w:rsid w:val="000D5B67"/>
    <w:rsid w:val="000E336C"/>
    <w:rsid w:val="000E361B"/>
    <w:rsid w:val="000E498A"/>
    <w:rsid w:val="000E553B"/>
    <w:rsid w:val="000E5F98"/>
    <w:rsid w:val="000E6AB3"/>
    <w:rsid w:val="000E751D"/>
    <w:rsid w:val="000F2F52"/>
    <w:rsid w:val="000F449A"/>
    <w:rsid w:val="000F6908"/>
    <w:rsid w:val="00101DDC"/>
    <w:rsid w:val="00101FFB"/>
    <w:rsid w:val="00104C1D"/>
    <w:rsid w:val="00107829"/>
    <w:rsid w:val="00107A08"/>
    <w:rsid w:val="00110A8A"/>
    <w:rsid w:val="00110CA1"/>
    <w:rsid w:val="00113556"/>
    <w:rsid w:val="0011420D"/>
    <w:rsid w:val="00114BCE"/>
    <w:rsid w:val="00114E6D"/>
    <w:rsid w:val="00122521"/>
    <w:rsid w:val="001226F0"/>
    <w:rsid w:val="00123434"/>
    <w:rsid w:val="0012502B"/>
    <w:rsid w:val="001251F9"/>
    <w:rsid w:val="001259B9"/>
    <w:rsid w:val="00127124"/>
    <w:rsid w:val="001276A2"/>
    <w:rsid w:val="00130DE2"/>
    <w:rsid w:val="00131224"/>
    <w:rsid w:val="00132F0C"/>
    <w:rsid w:val="0013553E"/>
    <w:rsid w:val="001364E5"/>
    <w:rsid w:val="001373D2"/>
    <w:rsid w:val="00137E11"/>
    <w:rsid w:val="00141158"/>
    <w:rsid w:val="00141DF6"/>
    <w:rsid w:val="0014576B"/>
    <w:rsid w:val="00145AC2"/>
    <w:rsid w:val="001466DF"/>
    <w:rsid w:val="00147333"/>
    <w:rsid w:val="001476DB"/>
    <w:rsid w:val="00151484"/>
    <w:rsid w:val="00154F6A"/>
    <w:rsid w:val="001556EE"/>
    <w:rsid w:val="00155B17"/>
    <w:rsid w:val="00156854"/>
    <w:rsid w:val="00156A7A"/>
    <w:rsid w:val="00162354"/>
    <w:rsid w:val="00163746"/>
    <w:rsid w:val="00170CD9"/>
    <w:rsid w:val="00170CDE"/>
    <w:rsid w:val="00171424"/>
    <w:rsid w:val="00171A87"/>
    <w:rsid w:val="001741AF"/>
    <w:rsid w:val="00175BFD"/>
    <w:rsid w:val="00176623"/>
    <w:rsid w:val="00184197"/>
    <w:rsid w:val="00184CFA"/>
    <w:rsid w:val="00190924"/>
    <w:rsid w:val="00191892"/>
    <w:rsid w:val="00196638"/>
    <w:rsid w:val="00196666"/>
    <w:rsid w:val="001971FF"/>
    <w:rsid w:val="001972A0"/>
    <w:rsid w:val="001A02DD"/>
    <w:rsid w:val="001A06AF"/>
    <w:rsid w:val="001A0C50"/>
    <w:rsid w:val="001A0CC0"/>
    <w:rsid w:val="001A1083"/>
    <w:rsid w:val="001A4BE1"/>
    <w:rsid w:val="001A66A9"/>
    <w:rsid w:val="001B1DDE"/>
    <w:rsid w:val="001B28FE"/>
    <w:rsid w:val="001B2F6C"/>
    <w:rsid w:val="001B3DF1"/>
    <w:rsid w:val="001B4AC3"/>
    <w:rsid w:val="001B7951"/>
    <w:rsid w:val="001B7FFA"/>
    <w:rsid w:val="001C0178"/>
    <w:rsid w:val="001C0A54"/>
    <w:rsid w:val="001C45D9"/>
    <w:rsid w:val="001C4928"/>
    <w:rsid w:val="001C4CE9"/>
    <w:rsid w:val="001C55CB"/>
    <w:rsid w:val="001C6D83"/>
    <w:rsid w:val="001C70C9"/>
    <w:rsid w:val="001C7D97"/>
    <w:rsid w:val="001D0E5D"/>
    <w:rsid w:val="001D1BB2"/>
    <w:rsid w:val="001D3275"/>
    <w:rsid w:val="001D3A22"/>
    <w:rsid w:val="001D5766"/>
    <w:rsid w:val="001D63D3"/>
    <w:rsid w:val="001E01A2"/>
    <w:rsid w:val="001E25DD"/>
    <w:rsid w:val="001E424F"/>
    <w:rsid w:val="001E6D0C"/>
    <w:rsid w:val="001F0E34"/>
    <w:rsid w:val="001F392F"/>
    <w:rsid w:val="001F43CF"/>
    <w:rsid w:val="001F4C31"/>
    <w:rsid w:val="001F609B"/>
    <w:rsid w:val="001F7304"/>
    <w:rsid w:val="0020066F"/>
    <w:rsid w:val="002007FC"/>
    <w:rsid w:val="00200E4B"/>
    <w:rsid w:val="00204018"/>
    <w:rsid w:val="00204643"/>
    <w:rsid w:val="0020602B"/>
    <w:rsid w:val="00206592"/>
    <w:rsid w:val="00207EFF"/>
    <w:rsid w:val="00210285"/>
    <w:rsid w:val="00211502"/>
    <w:rsid w:val="00212CEB"/>
    <w:rsid w:val="0021330D"/>
    <w:rsid w:val="002153EF"/>
    <w:rsid w:val="00215A7D"/>
    <w:rsid w:val="002170BF"/>
    <w:rsid w:val="002201AB"/>
    <w:rsid w:val="00223F91"/>
    <w:rsid w:val="00226AFC"/>
    <w:rsid w:val="002336AA"/>
    <w:rsid w:val="002402BD"/>
    <w:rsid w:val="00240876"/>
    <w:rsid w:val="00242091"/>
    <w:rsid w:val="002421DD"/>
    <w:rsid w:val="00243620"/>
    <w:rsid w:val="002459AD"/>
    <w:rsid w:val="00246C8E"/>
    <w:rsid w:val="00246D44"/>
    <w:rsid w:val="00250B5E"/>
    <w:rsid w:val="00251A8A"/>
    <w:rsid w:val="002523DF"/>
    <w:rsid w:val="00252FD8"/>
    <w:rsid w:val="002538DD"/>
    <w:rsid w:val="00257094"/>
    <w:rsid w:val="00262CCD"/>
    <w:rsid w:val="00262E3A"/>
    <w:rsid w:val="00263E63"/>
    <w:rsid w:val="002652A9"/>
    <w:rsid w:val="002665D3"/>
    <w:rsid w:val="002705B7"/>
    <w:rsid w:val="00270F2E"/>
    <w:rsid w:val="00271053"/>
    <w:rsid w:val="00271EEE"/>
    <w:rsid w:val="00275BFE"/>
    <w:rsid w:val="002800B6"/>
    <w:rsid w:val="00281255"/>
    <w:rsid w:val="00281BB5"/>
    <w:rsid w:val="00282888"/>
    <w:rsid w:val="00282A88"/>
    <w:rsid w:val="00286789"/>
    <w:rsid w:val="002871E0"/>
    <w:rsid w:val="00287D66"/>
    <w:rsid w:val="002919E2"/>
    <w:rsid w:val="00293C85"/>
    <w:rsid w:val="00294D87"/>
    <w:rsid w:val="00295657"/>
    <w:rsid w:val="00295F66"/>
    <w:rsid w:val="002A0654"/>
    <w:rsid w:val="002A3895"/>
    <w:rsid w:val="002B1386"/>
    <w:rsid w:val="002B3383"/>
    <w:rsid w:val="002B7174"/>
    <w:rsid w:val="002C0075"/>
    <w:rsid w:val="002C1626"/>
    <w:rsid w:val="002C1B82"/>
    <w:rsid w:val="002C25BD"/>
    <w:rsid w:val="002C3B1C"/>
    <w:rsid w:val="002C4D08"/>
    <w:rsid w:val="002C5AF3"/>
    <w:rsid w:val="002C6A45"/>
    <w:rsid w:val="002D0C32"/>
    <w:rsid w:val="002D18C8"/>
    <w:rsid w:val="002D232E"/>
    <w:rsid w:val="002D2F01"/>
    <w:rsid w:val="002D57C1"/>
    <w:rsid w:val="002D7C58"/>
    <w:rsid w:val="002E2BC7"/>
    <w:rsid w:val="002E5B28"/>
    <w:rsid w:val="002F1376"/>
    <w:rsid w:val="002F2ED6"/>
    <w:rsid w:val="002F406B"/>
    <w:rsid w:val="002F57EC"/>
    <w:rsid w:val="002F78E5"/>
    <w:rsid w:val="00300878"/>
    <w:rsid w:val="003013AD"/>
    <w:rsid w:val="003019A0"/>
    <w:rsid w:val="00301CFD"/>
    <w:rsid w:val="00301D4F"/>
    <w:rsid w:val="00302094"/>
    <w:rsid w:val="00305056"/>
    <w:rsid w:val="00311FA4"/>
    <w:rsid w:val="00312D44"/>
    <w:rsid w:val="00312EF6"/>
    <w:rsid w:val="003131CB"/>
    <w:rsid w:val="00314BF4"/>
    <w:rsid w:val="00315253"/>
    <w:rsid w:val="003172C0"/>
    <w:rsid w:val="003176EF"/>
    <w:rsid w:val="00317EA6"/>
    <w:rsid w:val="0032023B"/>
    <w:rsid w:val="00321481"/>
    <w:rsid w:val="00322B97"/>
    <w:rsid w:val="003236B1"/>
    <w:rsid w:val="003270AC"/>
    <w:rsid w:val="00330F4C"/>
    <w:rsid w:val="00331887"/>
    <w:rsid w:val="00332B9D"/>
    <w:rsid w:val="003339D4"/>
    <w:rsid w:val="00336D06"/>
    <w:rsid w:val="00337FEF"/>
    <w:rsid w:val="00342803"/>
    <w:rsid w:val="00343A54"/>
    <w:rsid w:val="003440B1"/>
    <w:rsid w:val="003513D2"/>
    <w:rsid w:val="00352404"/>
    <w:rsid w:val="00357E82"/>
    <w:rsid w:val="00361852"/>
    <w:rsid w:val="003647C8"/>
    <w:rsid w:val="00365854"/>
    <w:rsid w:val="00366868"/>
    <w:rsid w:val="00366D5A"/>
    <w:rsid w:val="003716BB"/>
    <w:rsid w:val="0037191E"/>
    <w:rsid w:val="00371A50"/>
    <w:rsid w:val="003735D4"/>
    <w:rsid w:val="003768A3"/>
    <w:rsid w:val="00376BB5"/>
    <w:rsid w:val="003774F3"/>
    <w:rsid w:val="00380300"/>
    <w:rsid w:val="003817FC"/>
    <w:rsid w:val="00381890"/>
    <w:rsid w:val="00384679"/>
    <w:rsid w:val="00391F06"/>
    <w:rsid w:val="003920C3"/>
    <w:rsid w:val="00393702"/>
    <w:rsid w:val="00396828"/>
    <w:rsid w:val="00396A92"/>
    <w:rsid w:val="00396C9B"/>
    <w:rsid w:val="00397EF8"/>
    <w:rsid w:val="003A1D9C"/>
    <w:rsid w:val="003A24D5"/>
    <w:rsid w:val="003A5B0D"/>
    <w:rsid w:val="003A6108"/>
    <w:rsid w:val="003B09CB"/>
    <w:rsid w:val="003B0DDC"/>
    <w:rsid w:val="003B3C44"/>
    <w:rsid w:val="003B40B5"/>
    <w:rsid w:val="003B43C2"/>
    <w:rsid w:val="003B5648"/>
    <w:rsid w:val="003B5811"/>
    <w:rsid w:val="003B5F23"/>
    <w:rsid w:val="003B6C66"/>
    <w:rsid w:val="003C4BCD"/>
    <w:rsid w:val="003C6591"/>
    <w:rsid w:val="003D4C6D"/>
    <w:rsid w:val="003D6833"/>
    <w:rsid w:val="003D7725"/>
    <w:rsid w:val="003E096F"/>
    <w:rsid w:val="003E2935"/>
    <w:rsid w:val="003E4B0E"/>
    <w:rsid w:val="003E53F7"/>
    <w:rsid w:val="003F1231"/>
    <w:rsid w:val="003F665A"/>
    <w:rsid w:val="00401047"/>
    <w:rsid w:val="00401BD4"/>
    <w:rsid w:val="00401C3B"/>
    <w:rsid w:val="0040505B"/>
    <w:rsid w:val="004063A6"/>
    <w:rsid w:val="0041239F"/>
    <w:rsid w:val="00412C3D"/>
    <w:rsid w:val="00413566"/>
    <w:rsid w:val="00414748"/>
    <w:rsid w:val="00414CE7"/>
    <w:rsid w:val="00415F15"/>
    <w:rsid w:val="004175D6"/>
    <w:rsid w:val="004222A5"/>
    <w:rsid w:val="0042645D"/>
    <w:rsid w:val="00427BE8"/>
    <w:rsid w:val="004300A5"/>
    <w:rsid w:val="00430452"/>
    <w:rsid w:val="00431E1A"/>
    <w:rsid w:val="004321EB"/>
    <w:rsid w:val="004325E6"/>
    <w:rsid w:val="004348A7"/>
    <w:rsid w:val="004361F9"/>
    <w:rsid w:val="00436A0A"/>
    <w:rsid w:val="00440E4A"/>
    <w:rsid w:val="004415D3"/>
    <w:rsid w:val="0044325A"/>
    <w:rsid w:val="00443A1E"/>
    <w:rsid w:val="00445B27"/>
    <w:rsid w:val="00450302"/>
    <w:rsid w:val="0045088C"/>
    <w:rsid w:val="00452302"/>
    <w:rsid w:val="0045300C"/>
    <w:rsid w:val="00454645"/>
    <w:rsid w:val="004551CC"/>
    <w:rsid w:val="00455896"/>
    <w:rsid w:val="00455B31"/>
    <w:rsid w:val="00455DD8"/>
    <w:rsid w:val="004567DE"/>
    <w:rsid w:val="00460556"/>
    <w:rsid w:val="004612F0"/>
    <w:rsid w:val="004665BB"/>
    <w:rsid w:val="004675C1"/>
    <w:rsid w:val="0047081A"/>
    <w:rsid w:val="004711B7"/>
    <w:rsid w:val="00474523"/>
    <w:rsid w:val="004754E5"/>
    <w:rsid w:val="00476ED7"/>
    <w:rsid w:val="00476F8F"/>
    <w:rsid w:val="00477FD4"/>
    <w:rsid w:val="004815A1"/>
    <w:rsid w:val="004819C1"/>
    <w:rsid w:val="00483ECA"/>
    <w:rsid w:val="004853DA"/>
    <w:rsid w:val="00486751"/>
    <w:rsid w:val="0048784F"/>
    <w:rsid w:val="00490637"/>
    <w:rsid w:val="004928D2"/>
    <w:rsid w:val="00497711"/>
    <w:rsid w:val="004A26AA"/>
    <w:rsid w:val="004A26B2"/>
    <w:rsid w:val="004A6C46"/>
    <w:rsid w:val="004A779B"/>
    <w:rsid w:val="004A783A"/>
    <w:rsid w:val="004B1F08"/>
    <w:rsid w:val="004B4534"/>
    <w:rsid w:val="004B6C5B"/>
    <w:rsid w:val="004C010D"/>
    <w:rsid w:val="004C0782"/>
    <w:rsid w:val="004C0F36"/>
    <w:rsid w:val="004C1FF7"/>
    <w:rsid w:val="004C24BD"/>
    <w:rsid w:val="004C4EA6"/>
    <w:rsid w:val="004C5948"/>
    <w:rsid w:val="004D00C9"/>
    <w:rsid w:val="004D1DB1"/>
    <w:rsid w:val="004D2C15"/>
    <w:rsid w:val="004D5188"/>
    <w:rsid w:val="004D629E"/>
    <w:rsid w:val="004D6D94"/>
    <w:rsid w:val="004E03B7"/>
    <w:rsid w:val="004E1200"/>
    <w:rsid w:val="004E4D3F"/>
    <w:rsid w:val="004E76C1"/>
    <w:rsid w:val="004F0617"/>
    <w:rsid w:val="004F26A0"/>
    <w:rsid w:val="004F38DB"/>
    <w:rsid w:val="004F4812"/>
    <w:rsid w:val="004F561C"/>
    <w:rsid w:val="004F5878"/>
    <w:rsid w:val="004F692D"/>
    <w:rsid w:val="004F717B"/>
    <w:rsid w:val="004F75A3"/>
    <w:rsid w:val="00510D9B"/>
    <w:rsid w:val="00511E4D"/>
    <w:rsid w:val="00514ECC"/>
    <w:rsid w:val="0051532C"/>
    <w:rsid w:val="005168FB"/>
    <w:rsid w:val="0051795F"/>
    <w:rsid w:val="005213CC"/>
    <w:rsid w:val="00522B0D"/>
    <w:rsid w:val="00522B71"/>
    <w:rsid w:val="00522D82"/>
    <w:rsid w:val="005246B9"/>
    <w:rsid w:val="00525C64"/>
    <w:rsid w:val="0052687A"/>
    <w:rsid w:val="0052793C"/>
    <w:rsid w:val="00527C4B"/>
    <w:rsid w:val="00531427"/>
    <w:rsid w:val="00533DC2"/>
    <w:rsid w:val="00534B6F"/>
    <w:rsid w:val="0053705F"/>
    <w:rsid w:val="005372B7"/>
    <w:rsid w:val="00537660"/>
    <w:rsid w:val="00541013"/>
    <w:rsid w:val="00542885"/>
    <w:rsid w:val="00542A29"/>
    <w:rsid w:val="005463B7"/>
    <w:rsid w:val="005501EE"/>
    <w:rsid w:val="00550710"/>
    <w:rsid w:val="005559ED"/>
    <w:rsid w:val="00555F25"/>
    <w:rsid w:val="005563EC"/>
    <w:rsid w:val="005567F9"/>
    <w:rsid w:val="0056185C"/>
    <w:rsid w:val="00563CBE"/>
    <w:rsid w:val="00564785"/>
    <w:rsid w:val="00567681"/>
    <w:rsid w:val="00572696"/>
    <w:rsid w:val="00572704"/>
    <w:rsid w:val="005728D9"/>
    <w:rsid w:val="00573788"/>
    <w:rsid w:val="0057515B"/>
    <w:rsid w:val="005751CC"/>
    <w:rsid w:val="00580A2D"/>
    <w:rsid w:val="00583249"/>
    <w:rsid w:val="00583EFC"/>
    <w:rsid w:val="005847D8"/>
    <w:rsid w:val="005849DD"/>
    <w:rsid w:val="005865F8"/>
    <w:rsid w:val="0058670D"/>
    <w:rsid w:val="00587153"/>
    <w:rsid w:val="00590877"/>
    <w:rsid w:val="00590E1A"/>
    <w:rsid w:val="00591AAC"/>
    <w:rsid w:val="00591B03"/>
    <w:rsid w:val="00592EB6"/>
    <w:rsid w:val="00596E29"/>
    <w:rsid w:val="00596E89"/>
    <w:rsid w:val="005A1412"/>
    <w:rsid w:val="005A1674"/>
    <w:rsid w:val="005A20CD"/>
    <w:rsid w:val="005A3372"/>
    <w:rsid w:val="005A468A"/>
    <w:rsid w:val="005A474A"/>
    <w:rsid w:val="005A4F57"/>
    <w:rsid w:val="005A528A"/>
    <w:rsid w:val="005A52BD"/>
    <w:rsid w:val="005A6D21"/>
    <w:rsid w:val="005B21C5"/>
    <w:rsid w:val="005B5716"/>
    <w:rsid w:val="005B76D9"/>
    <w:rsid w:val="005B79FD"/>
    <w:rsid w:val="005C01ED"/>
    <w:rsid w:val="005C11CE"/>
    <w:rsid w:val="005C25B9"/>
    <w:rsid w:val="005C48B9"/>
    <w:rsid w:val="005C50BA"/>
    <w:rsid w:val="005C6ED3"/>
    <w:rsid w:val="005D0FE0"/>
    <w:rsid w:val="005D233A"/>
    <w:rsid w:val="005D4865"/>
    <w:rsid w:val="005E0171"/>
    <w:rsid w:val="005E1495"/>
    <w:rsid w:val="005E209D"/>
    <w:rsid w:val="005E2564"/>
    <w:rsid w:val="005E7686"/>
    <w:rsid w:val="005F227B"/>
    <w:rsid w:val="005F28A4"/>
    <w:rsid w:val="005F74DC"/>
    <w:rsid w:val="006003FC"/>
    <w:rsid w:val="00601C30"/>
    <w:rsid w:val="00602D28"/>
    <w:rsid w:val="00602EF5"/>
    <w:rsid w:val="00605570"/>
    <w:rsid w:val="0061149A"/>
    <w:rsid w:val="00614B18"/>
    <w:rsid w:val="006151D0"/>
    <w:rsid w:val="0062100B"/>
    <w:rsid w:val="006215D7"/>
    <w:rsid w:val="0062535C"/>
    <w:rsid w:val="006255F5"/>
    <w:rsid w:val="00625BC9"/>
    <w:rsid w:val="00626E8A"/>
    <w:rsid w:val="00631035"/>
    <w:rsid w:val="0063373B"/>
    <w:rsid w:val="00637A25"/>
    <w:rsid w:val="00641FDB"/>
    <w:rsid w:val="00650F73"/>
    <w:rsid w:val="00651647"/>
    <w:rsid w:val="00652276"/>
    <w:rsid w:val="00654465"/>
    <w:rsid w:val="006549DF"/>
    <w:rsid w:val="006553D1"/>
    <w:rsid w:val="0065672A"/>
    <w:rsid w:val="00656C46"/>
    <w:rsid w:val="00656FC3"/>
    <w:rsid w:val="00656FE2"/>
    <w:rsid w:val="0066100F"/>
    <w:rsid w:val="006633DB"/>
    <w:rsid w:val="0066607C"/>
    <w:rsid w:val="006676A2"/>
    <w:rsid w:val="00670158"/>
    <w:rsid w:val="00670ACA"/>
    <w:rsid w:val="006713E9"/>
    <w:rsid w:val="006716BA"/>
    <w:rsid w:val="006718AD"/>
    <w:rsid w:val="00671B76"/>
    <w:rsid w:val="006721B4"/>
    <w:rsid w:val="006727F9"/>
    <w:rsid w:val="00674C78"/>
    <w:rsid w:val="00683566"/>
    <w:rsid w:val="006837D1"/>
    <w:rsid w:val="00683F44"/>
    <w:rsid w:val="00687F38"/>
    <w:rsid w:val="00690874"/>
    <w:rsid w:val="0069132F"/>
    <w:rsid w:val="0069222F"/>
    <w:rsid w:val="00697337"/>
    <w:rsid w:val="00697601"/>
    <w:rsid w:val="006978E3"/>
    <w:rsid w:val="00697C2D"/>
    <w:rsid w:val="006A3BD2"/>
    <w:rsid w:val="006A752C"/>
    <w:rsid w:val="006B0AC0"/>
    <w:rsid w:val="006B1DBA"/>
    <w:rsid w:val="006B21A5"/>
    <w:rsid w:val="006B2352"/>
    <w:rsid w:val="006C6D19"/>
    <w:rsid w:val="006D065F"/>
    <w:rsid w:val="006D0B35"/>
    <w:rsid w:val="006D47CC"/>
    <w:rsid w:val="006D5F7D"/>
    <w:rsid w:val="006E0421"/>
    <w:rsid w:val="006E086D"/>
    <w:rsid w:val="006E08AC"/>
    <w:rsid w:val="006E0B31"/>
    <w:rsid w:val="006E2CA8"/>
    <w:rsid w:val="006E3695"/>
    <w:rsid w:val="006E5307"/>
    <w:rsid w:val="006E56D3"/>
    <w:rsid w:val="006F1188"/>
    <w:rsid w:val="006F3E1E"/>
    <w:rsid w:val="006F73B8"/>
    <w:rsid w:val="006F780D"/>
    <w:rsid w:val="006F78EE"/>
    <w:rsid w:val="006F7E5D"/>
    <w:rsid w:val="00700A50"/>
    <w:rsid w:val="00702A76"/>
    <w:rsid w:val="00703A3B"/>
    <w:rsid w:val="00704A02"/>
    <w:rsid w:val="00705E73"/>
    <w:rsid w:val="00707F76"/>
    <w:rsid w:val="00710B94"/>
    <w:rsid w:val="00711A24"/>
    <w:rsid w:val="007122E5"/>
    <w:rsid w:val="007123F6"/>
    <w:rsid w:val="00712F26"/>
    <w:rsid w:val="00713DF7"/>
    <w:rsid w:val="0071489B"/>
    <w:rsid w:val="007200CD"/>
    <w:rsid w:val="007228B4"/>
    <w:rsid w:val="00723566"/>
    <w:rsid w:val="00724065"/>
    <w:rsid w:val="007259EB"/>
    <w:rsid w:val="007279CB"/>
    <w:rsid w:val="00727C21"/>
    <w:rsid w:val="00731AE8"/>
    <w:rsid w:val="00731EE6"/>
    <w:rsid w:val="00732F33"/>
    <w:rsid w:val="00734A92"/>
    <w:rsid w:val="00735217"/>
    <w:rsid w:val="00735E4D"/>
    <w:rsid w:val="00736F32"/>
    <w:rsid w:val="007379DE"/>
    <w:rsid w:val="00740596"/>
    <w:rsid w:val="00740692"/>
    <w:rsid w:val="00742E99"/>
    <w:rsid w:val="007448C3"/>
    <w:rsid w:val="00745CCB"/>
    <w:rsid w:val="0074674B"/>
    <w:rsid w:val="007467D9"/>
    <w:rsid w:val="007503B8"/>
    <w:rsid w:val="00753A0F"/>
    <w:rsid w:val="00753BA9"/>
    <w:rsid w:val="00754902"/>
    <w:rsid w:val="00755B6E"/>
    <w:rsid w:val="00755C2F"/>
    <w:rsid w:val="00755FCA"/>
    <w:rsid w:val="00756238"/>
    <w:rsid w:val="007602FF"/>
    <w:rsid w:val="00760953"/>
    <w:rsid w:val="00766259"/>
    <w:rsid w:val="00766E58"/>
    <w:rsid w:val="00767842"/>
    <w:rsid w:val="00771535"/>
    <w:rsid w:val="0077199A"/>
    <w:rsid w:val="007720AF"/>
    <w:rsid w:val="00772A49"/>
    <w:rsid w:val="00775A67"/>
    <w:rsid w:val="00775C70"/>
    <w:rsid w:val="007760DF"/>
    <w:rsid w:val="00780B74"/>
    <w:rsid w:val="00786545"/>
    <w:rsid w:val="00790667"/>
    <w:rsid w:val="00790829"/>
    <w:rsid w:val="00791709"/>
    <w:rsid w:val="00793219"/>
    <w:rsid w:val="00793596"/>
    <w:rsid w:val="00793711"/>
    <w:rsid w:val="00795692"/>
    <w:rsid w:val="007A01EA"/>
    <w:rsid w:val="007A0528"/>
    <w:rsid w:val="007A0A98"/>
    <w:rsid w:val="007A243D"/>
    <w:rsid w:val="007A3C50"/>
    <w:rsid w:val="007B0236"/>
    <w:rsid w:val="007B0308"/>
    <w:rsid w:val="007B485D"/>
    <w:rsid w:val="007B4B58"/>
    <w:rsid w:val="007B574E"/>
    <w:rsid w:val="007B5898"/>
    <w:rsid w:val="007B5ADA"/>
    <w:rsid w:val="007B766C"/>
    <w:rsid w:val="007B7ECF"/>
    <w:rsid w:val="007C296F"/>
    <w:rsid w:val="007C3E2A"/>
    <w:rsid w:val="007D110E"/>
    <w:rsid w:val="007D1ABF"/>
    <w:rsid w:val="007D450E"/>
    <w:rsid w:val="007D68C5"/>
    <w:rsid w:val="007E187A"/>
    <w:rsid w:val="007E272A"/>
    <w:rsid w:val="007E2FD1"/>
    <w:rsid w:val="007E4050"/>
    <w:rsid w:val="007E40F2"/>
    <w:rsid w:val="007E62C6"/>
    <w:rsid w:val="007E7771"/>
    <w:rsid w:val="007F32BA"/>
    <w:rsid w:val="007F4E65"/>
    <w:rsid w:val="007F5AB6"/>
    <w:rsid w:val="00800917"/>
    <w:rsid w:val="00801A46"/>
    <w:rsid w:val="00802BCD"/>
    <w:rsid w:val="00804C2C"/>
    <w:rsid w:val="00805A7A"/>
    <w:rsid w:val="00805AD7"/>
    <w:rsid w:val="00807CEC"/>
    <w:rsid w:val="00821698"/>
    <w:rsid w:val="008235E8"/>
    <w:rsid w:val="00825C3E"/>
    <w:rsid w:val="008264EA"/>
    <w:rsid w:val="00827E13"/>
    <w:rsid w:val="00830FCC"/>
    <w:rsid w:val="008319B6"/>
    <w:rsid w:val="00832481"/>
    <w:rsid w:val="008329CD"/>
    <w:rsid w:val="00832A8E"/>
    <w:rsid w:val="008336A8"/>
    <w:rsid w:val="008341F2"/>
    <w:rsid w:val="00835971"/>
    <w:rsid w:val="00836F02"/>
    <w:rsid w:val="00837B94"/>
    <w:rsid w:val="00840BC0"/>
    <w:rsid w:val="00840BDD"/>
    <w:rsid w:val="008441FC"/>
    <w:rsid w:val="00846B91"/>
    <w:rsid w:val="00853524"/>
    <w:rsid w:val="00854F7A"/>
    <w:rsid w:val="00856D73"/>
    <w:rsid w:val="0086055B"/>
    <w:rsid w:val="00862BE8"/>
    <w:rsid w:val="008641E4"/>
    <w:rsid w:val="0086426A"/>
    <w:rsid w:val="00866012"/>
    <w:rsid w:val="00866613"/>
    <w:rsid w:val="00870025"/>
    <w:rsid w:val="00872150"/>
    <w:rsid w:val="00872E62"/>
    <w:rsid w:val="008740F8"/>
    <w:rsid w:val="00875EC7"/>
    <w:rsid w:val="00876FA8"/>
    <w:rsid w:val="00880D23"/>
    <w:rsid w:val="00886087"/>
    <w:rsid w:val="00886CAF"/>
    <w:rsid w:val="00886D37"/>
    <w:rsid w:val="0089524D"/>
    <w:rsid w:val="00895C28"/>
    <w:rsid w:val="008967C3"/>
    <w:rsid w:val="008A1B1A"/>
    <w:rsid w:val="008A3F5B"/>
    <w:rsid w:val="008A4B36"/>
    <w:rsid w:val="008A6461"/>
    <w:rsid w:val="008B079E"/>
    <w:rsid w:val="008B0AF8"/>
    <w:rsid w:val="008B14F4"/>
    <w:rsid w:val="008B3808"/>
    <w:rsid w:val="008B42E2"/>
    <w:rsid w:val="008B479D"/>
    <w:rsid w:val="008B4B36"/>
    <w:rsid w:val="008B74B6"/>
    <w:rsid w:val="008C1A59"/>
    <w:rsid w:val="008C53B6"/>
    <w:rsid w:val="008C5B10"/>
    <w:rsid w:val="008C5FCD"/>
    <w:rsid w:val="008C67D5"/>
    <w:rsid w:val="008D146A"/>
    <w:rsid w:val="008D265A"/>
    <w:rsid w:val="008D38BE"/>
    <w:rsid w:val="008D498A"/>
    <w:rsid w:val="008E52F6"/>
    <w:rsid w:val="008E531B"/>
    <w:rsid w:val="008E7594"/>
    <w:rsid w:val="008F102C"/>
    <w:rsid w:val="008F1930"/>
    <w:rsid w:val="008F1D2C"/>
    <w:rsid w:val="008F65C6"/>
    <w:rsid w:val="008F67F1"/>
    <w:rsid w:val="008F7BEA"/>
    <w:rsid w:val="0090137D"/>
    <w:rsid w:val="00903A14"/>
    <w:rsid w:val="00903D69"/>
    <w:rsid w:val="00904BEC"/>
    <w:rsid w:val="00905E30"/>
    <w:rsid w:val="00910A3F"/>
    <w:rsid w:val="00916909"/>
    <w:rsid w:val="009215AC"/>
    <w:rsid w:val="009222A9"/>
    <w:rsid w:val="009279EF"/>
    <w:rsid w:val="00930D3B"/>
    <w:rsid w:val="009314A1"/>
    <w:rsid w:val="00931C95"/>
    <w:rsid w:val="0093218D"/>
    <w:rsid w:val="0093269D"/>
    <w:rsid w:val="009335AD"/>
    <w:rsid w:val="009335B3"/>
    <w:rsid w:val="00934919"/>
    <w:rsid w:val="0093590E"/>
    <w:rsid w:val="009442FF"/>
    <w:rsid w:val="009445C7"/>
    <w:rsid w:val="009522A1"/>
    <w:rsid w:val="00952CF8"/>
    <w:rsid w:val="00953A98"/>
    <w:rsid w:val="009542DF"/>
    <w:rsid w:val="00955CF8"/>
    <w:rsid w:val="00956C69"/>
    <w:rsid w:val="009575F5"/>
    <w:rsid w:val="00963E70"/>
    <w:rsid w:val="00966CBA"/>
    <w:rsid w:val="00967553"/>
    <w:rsid w:val="00970FAB"/>
    <w:rsid w:val="0097353C"/>
    <w:rsid w:val="00974A09"/>
    <w:rsid w:val="009751C2"/>
    <w:rsid w:val="0097690E"/>
    <w:rsid w:val="009776D6"/>
    <w:rsid w:val="00981B0E"/>
    <w:rsid w:val="00981D89"/>
    <w:rsid w:val="009822C8"/>
    <w:rsid w:val="00983228"/>
    <w:rsid w:val="00983D5E"/>
    <w:rsid w:val="0098411F"/>
    <w:rsid w:val="00984690"/>
    <w:rsid w:val="00984BD9"/>
    <w:rsid w:val="00986754"/>
    <w:rsid w:val="00990F59"/>
    <w:rsid w:val="00991096"/>
    <w:rsid w:val="009913DE"/>
    <w:rsid w:val="00991DFB"/>
    <w:rsid w:val="00991EAD"/>
    <w:rsid w:val="00993AEE"/>
    <w:rsid w:val="00996BE4"/>
    <w:rsid w:val="009A14F3"/>
    <w:rsid w:val="009A1B70"/>
    <w:rsid w:val="009A266E"/>
    <w:rsid w:val="009A4CFD"/>
    <w:rsid w:val="009A7383"/>
    <w:rsid w:val="009B46A8"/>
    <w:rsid w:val="009B5BE6"/>
    <w:rsid w:val="009B7247"/>
    <w:rsid w:val="009B7388"/>
    <w:rsid w:val="009C340F"/>
    <w:rsid w:val="009C46E0"/>
    <w:rsid w:val="009C53A0"/>
    <w:rsid w:val="009C5625"/>
    <w:rsid w:val="009C6AAA"/>
    <w:rsid w:val="009D23F5"/>
    <w:rsid w:val="009D57F8"/>
    <w:rsid w:val="009D5D68"/>
    <w:rsid w:val="009D7699"/>
    <w:rsid w:val="009E3855"/>
    <w:rsid w:val="009E4F0D"/>
    <w:rsid w:val="009F4CCB"/>
    <w:rsid w:val="009F4D55"/>
    <w:rsid w:val="009F52B9"/>
    <w:rsid w:val="009F5452"/>
    <w:rsid w:val="009F590A"/>
    <w:rsid w:val="009F5BFD"/>
    <w:rsid w:val="009F63B4"/>
    <w:rsid w:val="009F666B"/>
    <w:rsid w:val="00A003E6"/>
    <w:rsid w:val="00A017F9"/>
    <w:rsid w:val="00A023A8"/>
    <w:rsid w:val="00A03928"/>
    <w:rsid w:val="00A039BF"/>
    <w:rsid w:val="00A04C38"/>
    <w:rsid w:val="00A079D2"/>
    <w:rsid w:val="00A1197B"/>
    <w:rsid w:val="00A13DCF"/>
    <w:rsid w:val="00A208D0"/>
    <w:rsid w:val="00A23F2F"/>
    <w:rsid w:val="00A2483B"/>
    <w:rsid w:val="00A27CD7"/>
    <w:rsid w:val="00A31DD0"/>
    <w:rsid w:val="00A32F75"/>
    <w:rsid w:val="00A34061"/>
    <w:rsid w:val="00A358C3"/>
    <w:rsid w:val="00A35BE9"/>
    <w:rsid w:val="00A35F0A"/>
    <w:rsid w:val="00A41004"/>
    <w:rsid w:val="00A410E6"/>
    <w:rsid w:val="00A41A72"/>
    <w:rsid w:val="00A428FD"/>
    <w:rsid w:val="00A43D34"/>
    <w:rsid w:val="00A43D89"/>
    <w:rsid w:val="00A450D4"/>
    <w:rsid w:val="00A456E9"/>
    <w:rsid w:val="00A45946"/>
    <w:rsid w:val="00A46A22"/>
    <w:rsid w:val="00A517AA"/>
    <w:rsid w:val="00A52553"/>
    <w:rsid w:val="00A52A93"/>
    <w:rsid w:val="00A54487"/>
    <w:rsid w:val="00A60345"/>
    <w:rsid w:val="00A62941"/>
    <w:rsid w:val="00A630DF"/>
    <w:rsid w:val="00A64B14"/>
    <w:rsid w:val="00A64E58"/>
    <w:rsid w:val="00A64FE7"/>
    <w:rsid w:val="00A65454"/>
    <w:rsid w:val="00A65D4C"/>
    <w:rsid w:val="00A662F8"/>
    <w:rsid w:val="00A66707"/>
    <w:rsid w:val="00A70301"/>
    <w:rsid w:val="00A70708"/>
    <w:rsid w:val="00A70AB4"/>
    <w:rsid w:val="00A70DF9"/>
    <w:rsid w:val="00A727F7"/>
    <w:rsid w:val="00A73169"/>
    <w:rsid w:val="00A73178"/>
    <w:rsid w:val="00A7459C"/>
    <w:rsid w:val="00A75B6E"/>
    <w:rsid w:val="00A807F0"/>
    <w:rsid w:val="00A82337"/>
    <w:rsid w:val="00A83211"/>
    <w:rsid w:val="00A83677"/>
    <w:rsid w:val="00A83E16"/>
    <w:rsid w:val="00A83F4A"/>
    <w:rsid w:val="00A8440C"/>
    <w:rsid w:val="00A84F41"/>
    <w:rsid w:val="00A851FE"/>
    <w:rsid w:val="00A95776"/>
    <w:rsid w:val="00A95799"/>
    <w:rsid w:val="00A95CA3"/>
    <w:rsid w:val="00A9666A"/>
    <w:rsid w:val="00A97A0F"/>
    <w:rsid w:val="00AA1910"/>
    <w:rsid w:val="00AA58C8"/>
    <w:rsid w:val="00AB08AA"/>
    <w:rsid w:val="00AB0AA3"/>
    <w:rsid w:val="00AB1AE4"/>
    <w:rsid w:val="00AB33BD"/>
    <w:rsid w:val="00AB7129"/>
    <w:rsid w:val="00AB77FB"/>
    <w:rsid w:val="00AC15C6"/>
    <w:rsid w:val="00AC242D"/>
    <w:rsid w:val="00AC3E83"/>
    <w:rsid w:val="00AC6FD3"/>
    <w:rsid w:val="00AD1B0F"/>
    <w:rsid w:val="00AD470D"/>
    <w:rsid w:val="00AD48D0"/>
    <w:rsid w:val="00AD68C8"/>
    <w:rsid w:val="00AD77F2"/>
    <w:rsid w:val="00AE02C5"/>
    <w:rsid w:val="00AE051D"/>
    <w:rsid w:val="00AE25EB"/>
    <w:rsid w:val="00AE26D6"/>
    <w:rsid w:val="00AE29D7"/>
    <w:rsid w:val="00AE34C6"/>
    <w:rsid w:val="00AE37FB"/>
    <w:rsid w:val="00AE5A4A"/>
    <w:rsid w:val="00AE5ECF"/>
    <w:rsid w:val="00AE63E7"/>
    <w:rsid w:val="00AE7F9D"/>
    <w:rsid w:val="00AF3985"/>
    <w:rsid w:val="00AF589F"/>
    <w:rsid w:val="00AF694A"/>
    <w:rsid w:val="00B000D2"/>
    <w:rsid w:val="00B007C5"/>
    <w:rsid w:val="00B00B11"/>
    <w:rsid w:val="00B0198D"/>
    <w:rsid w:val="00B039AF"/>
    <w:rsid w:val="00B04CB6"/>
    <w:rsid w:val="00B0639F"/>
    <w:rsid w:val="00B067B8"/>
    <w:rsid w:val="00B06F09"/>
    <w:rsid w:val="00B10794"/>
    <w:rsid w:val="00B10DE8"/>
    <w:rsid w:val="00B1197E"/>
    <w:rsid w:val="00B125EC"/>
    <w:rsid w:val="00B14DEA"/>
    <w:rsid w:val="00B15056"/>
    <w:rsid w:val="00B152F6"/>
    <w:rsid w:val="00B170A3"/>
    <w:rsid w:val="00B17A77"/>
    <w:rsid w:val="00B20D22"/>
    <w:rsid w:val="00B21693"/>
    <w:rsid w:val="00B3079D"/>
    <w:rsid w:val="00B31738"/>
    <w:rsid w:val="00B31EDE"/>
    <w:rsid w:val="00B324D4"/>
    <w:rsid w:val="00B3510D"/>
    <w:rsid w:val="00B3519C"/>
    <w:rsid w:val="00B465A9"/>
    <w:rsid w:val="00B52092"/>
    <w:rsid w:val="00B525A2"/>
    <w:rsid w:val="00B52DD4"/>
    <w:rsid w:val="00B55C4B"/>
    <w:rsid w:val="00B57827"/>
    <w:rsid w:val="00B61E8F"/>
    <w:rsid w:val="00B62407"/>
    <w:rsid w:val="00B65BE2"/>
    <w:rsid w:val="00B67494"/>
    <w:rsid w:val="00B70C4A"/>
    <w:rsid w:val="00B74E40"/>
    <w:rsid w:val="00B86065"/>
    <w:rsid w:val="00B9067F"/>
    <w:rsid w:val="00B91F3A"/>
    <w:rsid w:val="00B9247A"/>
    <w:rsid w:val="00B93E33"/>
    <w:rsid w:val="00B9537E"/>
    <w:rsid w:val="00B9634D"/>
    <w:rsid w:val="00BA029D"/>
    <w:rsid w:val="00BA0C64"/>
    <w:rsid w:val="00BB06BC"/>
    <w:rsid w:val="00BB0F17"/>
    <w:rsid w:val="00BB20D2"/>
    <w:rsid w:val="00BB270D"/>
    <w:rsid w:val="00BB7E53"/>
    <w:rsid w:val="00BC03C7"/>
    <w:rsid w:val="00BC1422"/>
    <w:rsid w:val="00BC24D5"/>
    <w:rsid w:val="00BD1451"/>
    <w:rsid w:val="00BD3C42"/>
    <w:rsid w:val="00BD4F17"/>
    <w:rsid w:val="00BD5AA8"/>
    <w:rsid w:val="00BD70E7"/>
    <w:rsid w:val="00BE2E83"/>
    <w:rsid w:val="00BE3981"/>
    <w:rsid w:val="00BE4651"/>
    <w:rsid w:val="00BE4AA0"/>
    <w:rsid w:val="00BE77F0"/>
    <w:rsid w:val="00BF2A89"/>
    <w:rsid w:val="00BF2F4F"/>
    <w:rsid w:val="00BF43FE"/>
    <w:rsid w:val="00C0095B"/>
    <w:rsid w:val="00C02734"/>
    <w:rsid w:val="00C1098A"/>
    <w:rsid w:val="00C1130E"/>
    <w:rsid w:val="00C11971"/>
    <w:rsid w:val="00C12014"/>
    <w:rsid w:val="00C1305F"/>
    <w:rsid w:val="00C141C5"/>
    <w:rsid w:val="00C14A6B"/>
    <w:rsid w:val="00C15265"/>
    <w:rsid w:val="00C1599D"/>
    <w:rsid w:val="00C1741C"/>
    <w:rsid w:val="00C22264"/>
    <w:rsid w:val="00C22A95"/>
    <w:rsid w:val="00C22F2F"/>
    <w:rsid w:val="00C2309A"/>
    <w:rsid w:val="00C23C2F"/>
    <w:rsid w:val="00C25135"/>
    <w:rsid w:val="00C25277"/>
    <w:rsid w:val="00C26665"/>
    <w:rsid w:val="00C26B3F"/>
    <w:rsid w:val="00C32107"/>
    <w:rsid w:val="00C33570"/>
    <w:rsid w:val="00C34920"/>
    <w:rsid w:val="00C47FE1"/>
    <w:rsid w:val="00C47FF0"/>
    <w:rsid w:val="00C47FF9"/>
    <w:rsid w:val="00C50466"/>
    <w:rsid w:val="00C50BCC"/>
    <w:rsid w:val="00C528E3"/>
    <w:rsid w:val="00C56018"/>
    <w:rsid w:val="00C5754B"/>
    <w:rsid w:val="00C60240"/>
    <w:rsid w:val="00C627C0"/>
    <w:rsid w:val="00C62AF9"/>
    <w:rsid w:val="00C63BC2"/>
    <w:rsid w:val="00C65177"/>
    <w:rsid w:val="00C72B6A"/>
    <w:rsid w:val="00C73FF5"/>
    <w:rsid w:val="00C82444"/>
    <w:rsid w:val="00C82D4E"/>
    <w:rsid w:val="00C83365"/>
    <w:rsid w:val="00C86930"/>
    <w:rsid w:val="00C87204"/>
    <w:rsid w:val="00C905A7"/>
    <w:rsid w:val="00C943D9"/>
    <w:rsid w:val="00C957C1"/>
    <w:rsid w:val="00CA2344"/>
    <w:rsid w:val="00CA2EEA"/>
    <w:rsid w:val="00CA4EB1"/>
    <w:rsid w:val="00CA4F24"/>
    <w:rsid w:val="00CB2246"/>
    <w:rsid w:val="00CB3337"/>
    <w:rsid w:val="00CB3D12"/>
    <w:rsid w:val="00CB525D"/>
    <w:rsid w:val="00CB5936"/>
    <w:rsid w:val="00CB5B06"/>
    <w:rsid w:val="00CB5FC6"/>
    <w:rsid w:val="00CB667F"/>
    <w:rsid w:val="00CB69AA"/>
    <w:rsid w:val="00CB6ED2"/>
    <w:rsid w:val="00CC0716"/>
    <w:rsid w:val="00CC094D"/>
    <w:rsid w:val="00CC140C"/>
    <w:rsid w:val="00CC50FD"/>
    <w:rsid w:val="00CC69DF"/>
    <w:rsid w:val="00CD1BD8"/>
    <w:rsid w:val="00CD29DC"/>
    <w:rsid w:val="00CD349F"/>
    <w:rsid w:val="00CD74AA"/>
    <w:rsid w:val="00CE1883"/>
    <w:rsid w:val="00CE3BCD"/>
    <w:rsid w:val="00CE6725"/>
    <w:rsid w:val="00CF0252"/>
    <w:rsid w:val="00CF03EB"/>
    <w:rsid w:val="00CF0543"/>
    <w:rsid w:val="00CF1FD8"/>
    <w:rsid w:val="00CF57E6"/>
    <w:rsid w:val="00CF6ABA"/>
    <w:rsid w:val="00CF7955"/>
    <w:rsid w:val="00D0147C"/>
    <w:rsid w:val="00D03105"/>
    <w:rsid w:val="00D06372"/>
    <w:rsid w:val="00D06A57"/>
    <w:rsid w:val="00D1091C"/>
    <w:rsid w:val="00D109CF"/>
    <w:rsid w:val="00D11955"/>
    <w:rsid w:val="00D156B5"/>
    <w:rsid w:val="00D15AA0"/>
    <w:rsid w:val="00D17582"/>
    <w:rsid w:val="00D2265C"/>
    <w:rsid w:val="00D24B0C"/>
    <w:rsid w:val="00D308DC"/>
    <w:rsid w:val="00D30FEB"/>
    <w:rsid w:val="00D33471"/>
    <w:rsid w:val="00D355FC"/>
    <w:rsid w:val="00D4285C"/>
    <w:rsid w:val="00D43FE3"/>
    <w:rsid w:val="00D4513A"/>
    <w:rsid w:val="00D51474"/>
    <w:rsid w:val="00D51E5E"/>
    <w:rsid w:val="00D571E2"/>
    <w:rsid w:val="00D63465"/>
    <w:rsid w:val="00D63BAA"/>
    <w:rsid w:val="00D651AB"/>
    <w:rsid w:val="00D67E5C"/>
    <w:rsid w:val="00D72CFA"/>
    <w:rsid w:val="00D73761"/>
    <w:rsid w:val="00D73C38"/>
    <w:rsid w:val="00D75F11"/>
    <w:rsid w:val="00D7763B"/>
    <w:rsid w:val="00D7787F"/>
    <w:rsid w:val="00D8071B"/>
    <w:rsid w:val="00D80FF8"/>
    <w:rsid w:val="00D9001F"/>
    <w:rsid w:val="00D921DC"/>
    <w:rsid w:val="00D92538"/>
    <w:rsid w:val="00D929C3"/>
    <w:rsid w:val="00D92D87"/>
    <w:rsid w:val="00D9397B"/>
    <w:rsid w:val="00D94D77"/>
    <w:rsid w:val="00D954D7"/>
    <w:rsid w:val="00DA0A5B"/>
    <w:rsid w:val="00DA2370"/>
    <w:rsid w:val="00DA3064"/>
    <w:rsid w:val="00DA3BD6"/>
    <w:rsid w:val="00DA4B30"/>
    <w:rsid w:val="00DA5055"/>
    <w:rsid w:val="00DA6C44"/>
    <w:rsid w:val="00DB18C0"/>
    <w:rsid w:val="00DB2281"/>
    <w:rsid w:val="00DB2623"/>
    <w:rsid w:val="00DB36F2"/>
    <w:rsid w:val="00DB3A3C"/>
    <w:rsid w:val="00DB3C71"/>
    <w:rsid w:val="00DB3E86"/>
    <w:rsid w:val="00DB6206"/>
    <w:rsid w:val="00DB68A8"/>
    <w:rsid w:val="00DB7568"/>
    <w:rsid w:val="00DB7D6C"/>
    <w:rsid w:val="00DC1C84"/>
    <w:rsid w:val="00DC263C"/>
    <w:rsid w:val="00DC58CE"/>
    <w:rsid w:val="00DC5DF4"/>
    <w:rsid w:val="00DC66B9"/>
    <w:rsid w:val="00DC67F5"/>
    <w:rsid w:val="00DC7BC4"/>
    <w:rsid w:val="00DD7BE1"/>
    <w:rsid w:val="00DE1E8C"/>
    <w:rsid w:val="00DE21E5"/>
    <w:rsid w:val="00DE267E"/>
    <w:rsid w:val="00DE7047"/>
    <w:rsid w:val="00DF16E5"/>
    <w:rsid w:val="00DF4966"/>
    <w:rsid w:val="00DF4A46"/>
    <w:rsid w:val="00DF5462"/>
    <w:rsid w:val="00DF6113"/>
    <w:rsid w:val="00DF7F32"/>
    <w:rsid w:val="00E01D51"/>
    <w:rsid w:val="00E0316E"/>
    <w:rsid w:val="00E054EA"/>
    <w:rsid w:val="00E05F53"/>
    <w:rsid w:val="00E066A1"/>
    <w:rsid w:val="00E06909"/>
    <w:rsid w:val="00E07A77"/>
    <w:rsid w:val="00E12457"/>
    <w:rsid w:val="00E129C1"/>
    <w:rsid w:val="00E12BFE"/>
    <w:rsid w:val="00E1536F"/>
    <w:rsid w:val="00E15729"/>
    <w:rsid w:val="00E15A56"/>
    <w:rsid w:val="00E15C9B"/>
    <w:rsid w:val="00E163A6"/>
    <w:rsid w:val="00E177B8"/>
    <w:rsid w:val="00E17C9A"/>
    <w:rsid w:val="00E216A2"/>
    <w:rsid w:val="00E25C98"/>
    <w:rsid w:val="00E260D4"/>
    <w:rsid w:val="00E27D52"/>
    <w:rsid w:val="00E302EC"/>
    <w:rsid w:val="00E30E3B"/>
    <w:rsid w:val="00E33810"/>
    <w:rsid w:val="00E3502D"/>
    <w:rsid w:val="00E3648E"/>
    <w:rsid w:val="00E3756A"/>
    <w:rsid w:val="00E37703"/>
    <w:rsid w:val="00E379C8"/>
    <w:rsid w:val="00E41267"/>
    <w:rsid w:val="00E43417"/>
    <w:rsid w:val="00E4389C"/>
    <w:rsid w:val="00E45622"/>
    <w:rsid w:val="00E50447"/>
    <w:rsid w:val="00E51357"/>
    <w:rsid w:val="00E5396B"/>
    <w:rsid w:val="00E559B0"/>
    <w:rsid w:val="00E56D22"/>
    <w:rsid w:val="00E60A8A"/>
    <w:rsid w:val="00E61151"/>
    <w:rsid w:val="00E621E5"/>
    <w:rsid w:val="00E664A6"/>
    <w:rsid w:val="00E67DE6"/>
    <w:rsid w:val="00E70794"/>
    <w:rsid w:val="00E7151F"/>
    <w:rsid w:val="00E72701"/>
    <w:rsid w:val="00E7346F"/>
    <w:rsid w:val="00E84E9B"/>
    <w:rsid w:val="00E85A92"/>
    <w:rsid w:val="00E863DC"/>
    <w:rsid w:val="00E900B5"/>
    <w:rsid w:val="00E90D33"/>
    <w:rsid w:val="00E9161D"/>
    <w:rsid w:val="00E92CBD"/>
    <w:rsid w:val="00E94692"/>
    <w:rsid w:val="00E94FED"/>
    <w:rsid w:val="00E9788E"/>
    <w:rsid w:val="00EA0187"/>
    <w:rsid w:val="00EA4E9D"/>
    <w:rsid w:val="00EA5BFC"/>
    <w:rsid w:val="00EA6752"/>
    <w:rsid w:val="00EA786A"/>
    <w:rsid w:val="00EA7BBC"/>
    <w:rsid w:val="00EA7FDA"/>
    <w:rsid w:val="00EB144B"/>
    <w:rsid w:val="00EB2C7E"/>
    <w:rsid w:val="00EB5D1F"/>
    <w:rsid w:val="00EB6009"/>
    <w:rsid w:val="00EB688E"/>
    <w:rsid w:val="00EB7EE5"/>
    <w:rsid w:val="00EB7F95"/>
    <w:rsid w:val="00EC0997"/>
    <w:rsid w:val="00EC2B8F"/>
    <w:rsid w:val="00EC2DE4"/>
    <w:rsid w:val="00EC399D"/>
    <w:rsid w:val="00EC50B1"/>
    <w:rsid w:val="00EC5BCF"/>
    <w:rsid w:val="00EC5DCA"/>
    <w:rsid w:val="00ED17B7"/>
    <w:rsid w:val="00ED4D1D"/>
    <w:rsid w:val="00ED5C9B"/>
    <w:rsid w:val="00ED6764"/>
    <w:rsid w:val="00ED7649"/>
    <w:rsid w:val="00ED79E0"/>
    <w:rsid w:val="00EE033A"/>
    <w:rsid w:val="00EE5A08"/>
    <w:rsid w:val="00EE7E39"/>
    <w:rsid w:val="00EF0819"/>
    <w:rsid w:val="00EF1E08"/>
    <w:rsid w:val="00EF4563"/>
    <w:rsid w:val="00EF49C5"/>
    <w:rsid w:val="00EF5F06"/>
    <w:rsid w:val="00EF7772"/>
    <w:rsid w:val="00F015B4"/>
    <w:rsid w:val="00F01F04"/>
    <w:rsid w:val="00F067BB"/>
    <w:rsid w:val="00F110AE"/>
    <w:rsid w:val="00F14101"/>
    <w:rsid w:val="00F14139"/>
    <w:rsid w:val="00F1417E"/>
    <w:rsid w:val="00F16059"/>
    <w:rsid w:val="00F16BDB"/>
    <w:rsid w:val="00F215F3"/>
    <w:rsid w:val="00F22AC6"/>
    <w:rsid w:val="00F24C63"/>
    <w:rsid w:val="00F25CDD"/>
    <w:rsid w:val="00F26CBB"/>
    <w:rsid w:val="00F3048E"/>
    <w:rsid w:val="00F306CB"/>
    <w:rsid w:val="00F31E17"/>
    <w:rsid w:val="00F330B6"/>
    <w:rsid w:val="00F34435"/>
    <w:rsid w:val="00F34BD0"/>
    <w:rsid w:val="00F37117"/>
    <w:rsid w:val="00F37C13"/>
    <w:rsid w:val="00F42C1B"/>
    <w:rsid w:val="00F51898"/>
    <w:rsid w:val="00F538AE"/>
    <w:rsid w:val="00F55A9C"/>
    <w:rsid w:val="00F77824"/>
    <w:rsid w:val="00F84AAB"/>
    <w:rsid w:val="00F8717F"/>
    <w:rsid w:val="00F91CCB"/>
    <w:rsid w:val="00F92150"/>
    <w:rsid w:val="00F92531"/>
    <w:rsid w:val="00F92B7B"/>
    <w:rsid w:val="00F9592A"/>
    <w:rsid w:val="00F96B1E"/>
    <w:rsid w:val="00FA0AD2"/>
    <w:rsid w:val="00FA27F9"/>
    <w:rsid w:val="00FA3438"/>
    <w:rsid w:val="00FA424E"/>
    <w:rsid w:val="00FA50FB"/>
    <w:rsid w:val="00FA71D6"/>
    <w:rsid w:val="00FB0132"/>
    <w:rsid w:val="00FB0FA7"/>
    <w:rsid w:val="00FB1735"/>
    <w:rsid w:val="00FB369C"/>
    <w:rsid w:val="00FB37E5"/>
    <w:rsid w:val="00FB535A"/>
    <w:rsid w:val="00FC2222"/>
    <w:rsid w:val="00FC2883"/>
    <w:rsid w:val="00FC2C38"/>
    <w:rsid w:val="00FC39F8"/>
    <w:rsid w:val="00FD060C"/>
    <w:rsid w:val="00FD1353"/>
    <w:rsid w:val="00FD2DA7"/>
    <w:rsid w:val="00FD3DDE"/>
    <w:rsid w:val="00FE0407"/>
    <w:rsid w:val="00FE04EF"/>
    <w:rsid w:val="00FE2353"/>
    <w:rsid w:val="00FE2BB8"/>
    <w:rsid w:val="00FE5D37"/>
    <w:rsid w:val="00FE60D6"/>
    <w:rsid w:val="00FF1848"/>
    <w:rsid w:val="00FF1A26"/>
    <w:rsid w:val="00FF22CE"/>
    <w:rsid w:val="00FF2874"/>
    <w:rsid w:val="00FF328D"/>
    <w:rsid w:val="00FF36D0"/>
    <w:rsid w:val="00FF38AF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10AEA"/>
  <w14:defaultImageDpi w14:val="0"/>
  <w15:docId w15:val="{6C6DFB58-F679-40CA-B2EB-EFB280B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5F2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B4AC3"/>
    <w:pPr>
      <w:numPr>
        <w:numId w:val="3"/>
      </w:numPr>
      <w:spacing w:before="160" w:after="100" w:afterAutospacing="1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6930"/>
    <w:pPr>
      <w:keepNext/>
      <w:numPr>
        <w:numId w:val="2"/>
      </w:numPr>
      <w:spacing w:before="160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983D5E"/>
    <w:pPr>
      <w:numPr>
        <w:ilvl w:val="2"/>
        <w:numId w:val="1"/>
      </w:numPr>
      <w:spacing w:before="120"/>
      <w:outlineLvl w:val="2"/>
    </w:pPr>
    <w:rPr>
      <w:bCs w:val="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83D5E"/>
    <w:pPr>
      <w:keepNext/>
      <w:numPr>
        <w:ilvl w:val="3"/>
        <w:numId w:val="1"/>
      </w:numPr>
      <w:spacing w:before="120"/>
      <w:ind w:left="862" w:hanging="862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83D5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83D5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83D5E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83D5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83D5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B0AA3"/>
    <w:rPr>
      <w:rFonts w:ascii="Arial" w:hAnsi="Arial"/>
      <w:b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06761C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06761C"/>
    <w:rPr>
      <w:rFonts w:ascii="Cambria" w:hAnsi="Cambria"/>
      <w:b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6761C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06761C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06761C"/>
    <w:rPr>
      <w:rFonts w:ascii="Calibri" w:hAnsi="Calibri"/>
      <w:b/>
      <w:b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06761C"/>
    <w:rPr>
      <w:rFonts w:ascii="Calibri" w:hAnsi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06761C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06761C"/>
    <w:rPr>
      <w:rFonts w:ascii="Cambria" w:hAnsi="Cambri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983D5E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6761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rsid w:val="00983D5E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6761C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983D5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983D5E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6761C"/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rsid w:val="00983D5E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983D5E"/>
    <w:pPr>
      <w:ind w:left="540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6761C"/>
    <w:rPr>
      <w:rFonts w:ascii="Arial" w:hAnsi="Arial"/>
      <w:sz w:val="20"/>
    </w:rPr>
  </w:style>
  <w:style w:type="paragraph" w:styleId="Textkrper-Einzug2">
    <w:name w:val="Body Text Indent 2"/>
    <w:basedOn w:val="Standard"/>
    <w:link w:val="Textkrper-Einzug2Zchn"/>
    <w:uiPriority w:val="99"/>
    <w:rsid w:val="00983D5E"/>
    <w:pPr>
      <w:tabs>
        <w:tab w:val="left" w:pos="709"/>
      </w:tabs>
      <w:ind w:left="1416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06761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rsid w:val="00983D5E"/>
    <w:pPr>
      <w:ind w:left="90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06761C"/>
    <w:rPr>
      <w:rFonts w:ascii="Arial" w:hAnsi="Arial"/>
      <w:sz w:val="16"/>
    </w:rPr>
  </w:style>
  <w:style w:type="character" w:styleId="BesuchterLink">
    <w:name w:val="FollowedHyperlink"/>
    <w:basedOn w:val="Absatz-Standardschriftart"/>
    <w:uiPriority w:val="99"/>
    <w:rsid w:val="00983D5E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AB77FB"/>
    <w:rPr>
      <w:rFonts w:ascii="Consolas" w:hAnsi="Consolas"/>
      <w:sz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77FB"/>
    <w:rPr>
      <w:rFonts w:ascii="Consolas" w:hAnsi="Consolas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rsid w:val="00D308DC"/>
    <w:rPr>
      <w:rFonts w:ascii="Times New Roman" w:hAnsi="Times New Roman"/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761C"/>
    <w:rPr>
      <w:sz w:val="2"/>
    </w:rPr>
  </w:style>
  <w:style w:type="table" w:styleId="Tabellenraster">
    <w:name w:val="Table Grid"/>
    <w:basedOn w:val="NormaleTabelle"/>
    <w:uiPriority w:val="99"/>
    <w:rsid w:val="00DB36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83E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ett">
    <w:name w:val="Strong"/>
    <w:basedOn w:val="Absatz-Standardschriftart"/>
    <w:uiPriority w:val="99"/>
    <w:qFormat/>
    <w:rsid w:val="00567681"/>
    <w:rPr>
      <w:rFonts w:cs="Times New Roman"/>
      <w:b/>
    </w:rPr>
  </w:style>
  <w:style w:type="paragraph" w:customStyle="1" w:styleId="Default">
    <w:name w:val="Default"/>
    <w:rsid w:val="00196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lement">
    <w:name w:val="element"/>
    <w:uiPriority w:val="99"/>
    <w:rsid w:val="00CF1FD8"/>
  </w:style>
  <w:style w:type="character" w:customStyle="1" w:styleId="elementbank-code">
    <w:name w:val="element bank-code"/>
    <w:uiPriority w:val="99"/>
    <w:rsid w:val="00CF1FD8"/>
  </w:style>
  <w:style w:type="character" w:customStyle="1" w:styleId="elementbank-codelast">
    <w:name w:val="element bank-code last"/>
    <w:uiPriority w:val="99"/>
    <w:rsid w:val="00CF1FD8"/>
  </w:style>
  <w:style w:type="character" w:customStyle="1" w:styleId="elementbank-account-number">
    <w:name w:val="element bank-account-number"/>
    <w:uiPriority w:val="99"/>
    <w:rsid w:val="00CF1FD8"/>
  </w:style>
  <w:style w:type="character" w:customStyle="1" w:styleId="elementbank-account-numberlast">
    <w:name w:val="element  bank-account-number last"/>
    <w:uiPriority w:val="99"/>
    <w:rsid w:val="00CF1FD8"/>
  </w:style>
  <w:style w:type="character" w:customStyle="1" w:styleId="bank-code">
    <w:name w:val="bank-code"/>
    <w:uiPriority w:val="99"/>
    <w:rsid w:val="00CF1FD8"/>
  </w:style>
  <w:style w:type="character" w:customStyle="1" w:styleId="bank-account-number">
    <w:name w:val="bank-account-number"/>
    <w:uiPriority w:val="99"/>
    <w:rsid w:val="00CF1FD8"/>
  </w:style>
  <w:style w:type="character" w:styleId="HTMLAkronym">
    <w:name w:val="HTML Acronym"/>
    <w:basedOn w:val="Absatz-Standardschriftart"/>
    <w:uiPriority w:val="99"/>
    <w:rsid w:val="00CF1FD8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E042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E04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B10BF"/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E04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B10BF"/>
    <w:rPr>
      <w:rFonts w:ascii="Arial" w:hAnsi="Arial"/>
      <w:b/>
      <w:sz w:val="20"/>
    </w:rPr>
  </w:style>
  <w:style w:type="paragraph" w:styleId="StandardWeb">
    <w:name w:val="Normal (Web)"/>
    <w:basedOn w:val="Standard"/>
    <w:uiPriority w:val="99"/>
    <w:semiHidden/>
    <w:locked/>
    <w:rsid w:val="002800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78E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semiHidden/>
    <w:unhideWhenUsed/>
    <w:rsid w:val="009F4D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ther\Google%20Drive\2016%20Schule%20und%20Garde\D&#252;rer\Protokoll%20EB-Sitzung%202016-xx-xx%20-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91E4-67C3-4715-8871-81BFC773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EB-Sitzung 2016-xx-xx - Vorlage.dotx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Dürer EB Sitzung</vt:lpstr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Dürer EB Sitzung</dc:title>
  <dc:subject/>
  <dc:creator>Sven Walther</dc:creator>
  <cp:keywords/>
  <dc:description/>
  <cp:lastModifiedBy>Pauline Mohnke</cp:lastModifiedBy>
  <cp:revision>54</cp:revision>
  <cp:lastPrinted>2020-11-19T09:20:00Z</cp:lastPrinted>
  <dcterms:created xsi:type="dcterms:W3CDTF">2020-07-22T20:20:00Z</dcterms:created>
  <dcterms:modified xsi:type="dcterms:W3CDTF">2020-11-19T09:20:00Z</dcterms:modified>
</cp:coreProperties>
</file>